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F6C3" w14:textId="12B0F9C4" w:rsidR="00311557" w:rsidRPr="00473AD1" w:rsidRDefault="008B3190" w:rsidP="00473AD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73AD1">
        <w:rPr>
          <w:b/>
          <w:sz w:val="40"/>
          <w:szCs w:val="40"/>
        </w:rPr>
        <w:t>Activity Co-ordinator</w:t>
      </w:r>
      <w:r w:rsidR="00FD6096" w:rsidRPr="00473AD1">
        <w:rPr>
          <w:b/>
          <w:sz w:val="40"/>
          <w:szCs w:val="40"/>
        </w:rPr>
        <w:t xml:space="preserve"> Grow Moorlands</w:t>
      </w:r>
    </w:p>
    <w:p w14:paraId="5307516C" w14:textId="77777777" w:rsidR="00473AD1" w:rsidRDefault="00704C75" w:rsidP="00473AD1">
      <w:pPr>
        <w:contextualSpacing/>
        <w:jc w:val="center"/>
        <w:rPr>
          <w:sz w:val="28"/>
          <w:szCs w:val="28"/>
        </w:rPr>
      </w:pPr>
      <w:r w:rsidRPr="00473AD1">
        <w:rPr>
          <w:sz w:val="28"/>
          <w:szCs w:val="28"/>
        </w:rPr>
        <w:t>£17,000 per annum pro rata (£8.84 an hour)</w:t>
      </w:r>
      <w:r w:rsidR="00473AD1" w:rsidRPr="00473AD1">
        <w:rPr>
          <w:sz w:val="28"/>
          <w:szCs w:val="28"/>
        </w:rPr>
        <w:t xml:space="preserve"> </w:t>
      </w:r>
    </w:p>
    <w:p w14:paraId="682A139A" w14:textId="41180F14" w:rsidR="00473AD1" w:rsidRPr="00473AD1" w:rsidRDefault="00473AD1" w:rsidP="00473AD1">
      <w:pPr>
        <w:contextualSpacing/>
        <w:jc w:val="center"/>
        <w:rPr>
          <w:sz w:val="28"/>
          <w:szCs w:val="28"/>
        </w:rPr>
      </w:pPr>
      <w:r w:rsidRPr="00473AD1">
        <w:rPr>
          <w:sz w:val="28"/>
          <w:szCs w:val="28"/>
        </w:rPr>
        <w:t>for 2 days (14 hours) a week</w:t>
      </w:r>
    </w:p>
    <w:p w14:paraId="0E99C23E" w14:textId="5ACB904C" w:rsidR="00704C75" w:rsidRDefault="00473AD1" w:rsidP="00473AD1">
      <w:pPr>
        <w:contextualSpacing/>
        <w:jc w:val="center"/>
        <w:rPr>
          <w:sz w:val="28"/>
          <w:szCs w:val="28"/>
        </w:rPr>
      </w:pPr>
      <w:r w:rsidRPr="00473AD1">
        <w:rPr>
          <w:sz w:val="28"/>
          <w:szCs w:val="28"/>
        </w:rPr>
        <w:t>F</w:t>
      </w:r>
      <w:r w:rsidR="00704C75" w:rsidRPr="00473AD1">
        <w:rPr>
          <w:sz w:val="28"/>
          <w:szCs w:val="28"/>
        </w:rPr>
        <w:t>ixed term for 12 months</w:t>
      </w:r>
    </w:p>
    <w:p w14:paraId="4E6B9B4F" w14:textId="03A671C8" w:rsidR="00473AD1" w:rsidRDefault="00473AD1" w:rsidP="00473AD1">
      <w:pPr>
        <w:contextualSpacing/>
        <w:jc w:val="center"/>
        <w:rPr>
          <w:sz w:val="28"/>
          <w:szCs w:val="28"/>
        </w:rPr>
      </w:pPr>
    </w:p>
    <w:p w14:paraId="15D4394A" w14:textId="3FC8C336" w:rsidR="00473AD1" w:rsidRDefault="00473AD1" w:rsidP="00473AD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Leek based charity, Grow Moorlands, is looking for an enthusiastic, self-motivated, skilled individual who would develop and deliver activities for children and young people with learning disabilities to enhance their employability by </w:t>
      </w:r>
      <w:r w:rsidR="001A3458">
        <w:rPr>
          <w:sz w:val="28"/>
          <w:szCs w:val="28"/>
        </w:rPr>
        <w:t xml:space="preserve">doing </w:t>
      </w:r>
      <w:r>
        <w:rPr>
          <w:sz w:val="28"/>
          <w:szCs w:val="28"/>
        </w:rPr>
        <w:t xml:space="preserve">practical work such as grounds maintenance, </w:t>
      </w:r>
      <w:r w:rsidR="001A3458">
        <w:rPr>
          <w:sz w:val="28"/>
          <w:szCs w:val="28"/>
        </w:rPr>
        <w:t xml:space="preserve">away from </w:t>
      </w:r>
      <w:r>
        <w:rPr>
          <w:sz w:val="28"/>
          <w:szCs w:val="28"/>
        </w:rPr>
        <w:t>the classroom.</w:t>
      </w:r>
    </w:p>
    <w:p w14:paraId="4441AAE9" w14:textId="26467C25" w:rsidR="00473AD1" w:rsidRDefault="00473AD1" w:rsidP="00473AD1">
      <w:pPr>
        <w:contextualSpacing/>
        <w:jc w:val="center"/>
        <w:rPr>
          <w:sz w:val="28"/>
          <w:szCs w:val="28"/>
        </w:rPr>
      </w:pPr>
    </w:p>
    <w:p w14:paraId="79156690" w14:textId="013B1BE0" w:rsidR="00473AD1" w:rsidRDefault="00473AD1" w:rsidP="00473AD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1A3458">
        <w:rPr>
          <w:sz w:val="28"/>
          <w:szCs w:val="28"/>
        </w:rPr>
        <w:t>this sounds like you, and you have excellent skills in communication and organisation, with experience of partnership working and making successful grant applications, we would love to hear from you.</w:t>
      </w:r>
    </w:p>
    <w:p w14:paraId="53A923CF" w14:textId="1ACFA853" w:rsidR="001A3458" w:rsidRDefault="001A3458" w:rsidP="00473AD1">
      <w:pPr>
        <w:contextualSpacing/>
        <w:jc w:val="center"/>
        <w:rPr>
          <w:sz w:val="28"/>
          <w:szCs w:val="28"/>
        </w:rPr>
      </w:pPr>
    </w:p>
    <w:p w14:paraId="2B793B37" w14:textId="686D7937" w:rsidR="001A3458" w:rsidRDefault="001A3458" w:rsidP="00473AD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Further information and a job application form from Jill Norman by email </w:t>
      </w:r>
      <w:hyperlink r:id="rId8" w:history="1">
        <w:r w:rsidRPr="004B7642">
          <w:rPr>
            <w:rStyle w:val="Hyperlink"/>
            <w:sz w:val="28"/>
            <w:szCs w:val="28"/>
          </w:rPr>
          <w:t>jill.norman@supportstaffordshire.org.uk</w:t>
        </w:r>
      </w:hyperlink>
      <w:r>
        <w:rPr>
          <w:sz w:val="28"/>
          <w:szCs w:val="28"/>
        </w:rPr>
        <w:t xml:space="preserve"> </w:t>
      </w:r>
    </w:p>
    <w:p w14:paraId="4AD01C2E" w14:textId="2CD5EB73" w:rsidR="001A3458" w:rsidRDefault="001A3458" w:rsidP="00473AD1">
      <w:pPr>
        <w:contextualSpacing/>
        <w:jc w:val="center"/>
        <w:rPr>
          <w:sz w:val="28"/>
          <w:szCs w:val="28"/>
        </w:rPr>
      </w:pPr>
    </w:p>
    <w:p w14:paraId="25B67358" w14:textId="12B6876D" w:rsidR="001A3458" w:rsidRDefault="001A3458" w:rsidP="00473AD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Closing date: </w:t>
      </w:r>
      <w:r w:rsidR="00385FBA">
        <w:rPr>
          <w:sz w:val="28"/>
          <w:szCs w:val="28"/>
        </w:rPr>
        <w:t>5pm Friday 1</w:t>
      </w:r>
      <w:r w:rsidR="00385FBA" w:rsidRPr="00385FBA">
        <w:rPr>
          <w:sz w:val="28"/>
          <w:szCs w:val="28"/>
          <w:vertAlign w:val="superscript"/>
        </w:rPr>
        <w:t>st</w:t>
      </w:r>
      <w:r w:rsidR="00385FBA">
        <w:rPr>
          <w:sz w:val="28"/>
          <w:szCs w:val="28"/>
        </w:rPr>
        <w:t xml:space="preserve"> March 2019</w:t>
      </w:r>
    </w:p>
    <w:p w14:paraId="48C0E7C0" w14:textId="2B87874B" w:rsidR="00473AD1" w:rsidRDefault="00473AD1" w:rsidP="00473AD1">
      <w:pPr>
        <w:contextualSpacing/>
        <w:jc w:val="center"/>
        <w:rPr>
          <w:sz w:val="28"/>
          <w:szCs w:val="28"/>
        </w:rPr>
      </w:pPr>
    </w:p>
    <w:p w14:paraId="7826AD73" w14:textId="15D43240" w:rsidR="00FD6096" w:rsidRPr="001A3458" w:rsidRDefault="001A3458" w:rsidP="00473AD1">
      <w:pPr>
        <w:jc w:val="center"/>
        <w:rPr>
          <w:sz w:val="28"/>
          <w:szCs w:val="28"/>
        </w:rPr>
      </w:pPr>
      <w:r w:rsidRPr="001A3458">
        <w:rPr>
          <w:sz w:val="28"/>
          <w:szCs w:val="28"/>
        </w:rPr>
        <w:t>Please note that a</w:t>
      </w:r>
      <w:r w:rsidR="00385FBA">
        <w:rPr>
          <w:sz w:val="28"/>
          <w:szCs w:val="28"/>
        </w:rPr>
        <w:t>n enhanced</w:t>
      </w:r>
      <w:r w:rsidR="00FD6096" w:rsidRPr="001A3458">
        <w:rPr>
          <w:sz w:val="28"/>
          <w:szCs w:val="28"/>
        </w:rPr>
        <w:t xml:space="preserve"> DBS check will be required</w:t>
      </w:r>
    </w:p>
    <w:p w14:paraId="1F0B830E" w14:textId="0AD49C0C" w:rsidR="007C1340" w:rsidRPr="007C1340" w:rsidRDefault="007C1340" w:rsidP="007C1340">
      <w:pPr>
        <w:pStyle w:val="ListParagraph"/>
        <w:ind w:left="765"/>
        <w:rPr>
          <w:sz w:val="24"/>
          <w:szCs w:val="24"/>
        </w:rPr>
      </w:pPr>
    </w:p>
    <w:sectPr w:rsidR="007C1340" w:rsidRPr="007C13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A08B0" w14:textId="77777777" w:rsidR="00972E1A" w:rsidRDefault="00972E1A" w:rsidP="00704C75">
      <w:pPr>
        <w:spacing w:after="0" w:line="240" w:lineRule="auto"/>
      </w:pPr>
      <w:r>
        <w:separator/>
      </w:r>
    </w:p>
  </w:endnote>
  <w:endnote w:type="continuationSeparator" w:id="0">
    <w:p w14:paraId="19A4418F" w14:textId="77777777" w:rsidR="00972E1A" w:rsidRDefault="00972E1A" w:rsidP="0070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35A4" w14:textId="77777777" w:rsidR="00972E1A" w:rsidRDefault="00972E1A" w:rsidP="00704C75">
      <w:pPr>
        <w:spacing w:after="0" w:line="240" w:lineRule="auto"/>
      </w:pPr>
      <w:r>
        <w:separator/>
      </w:r>
    </w:p>
  </w:footnote>
  <w:footnote w:type="continuationSeparator" w:id="0">
    <w:p w14:paraId="3F3F1E0D" w14:textId="77777777" w:rsidR="00972E1A" w:rsidRDefault="00972E1A" w:rsidP="0070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9A939" w14:textId="76BD1037" w:rsidR="00704C75" w:rsidRDefault="00704C75" w:rsidP="00704C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F518D36" wp14:editId="06A33374">
          <wp:extent cx="1931213" cy="130609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.M Logo - Colou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378" cy="131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462"/>
    <w:multiLevelType w:val="hybridMultilevel"/>
    <w:tmpl w:val="342E20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A95285"/>
    <w:multiLevelType w:val="hybridMultilevel"/>
    <w:tmpl w:val="A3F43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467F"/>
    <w:multiLevelType w:val="hybridMultilevel"/>
    <w:tmpl w:val="73760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00B6"/>
    <w:multiLevelType w:val="hybridMultilevel"/>
    <w:tmpl w:val="1102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57"/>
    <w:rsid w:val="001A3458"/>
    <w:rsid w:val="002B4B19"/>
    <w:rsid w:val="002D27B3"/>
    <w:rsid w:val="00311557"/>
    <w:rsid w:val="00385FBA"/>
    <w:rsid w:val="00473AD1"/>
    <w:rsid w:val="00596EA8"/>
    <w:rsid w:val="006623C6"/>
    <w:rsid w:val="00704C75"/>
    <w:rsid w:val="00751D58"/>
    <w:rsid w:val="007925A7"/>
    <w:rsid w:val="007C1340"/>
    <w:rsid w:val="0082538C"/>
    <w:rsid w:val="008B3190"/>
    <w:rsid w:val="00915DF7"/>
    <w:rsid w:val="00961878"/>
    <w:rsid w:val="00972E1A"/>
    <w:rsid w:val="00B611B0"/>
    <w:rsid w:val="00BF5847"/>
    <w:rsid w:val="00C2412C"/>
    <w:rsid w:val="00C3018B"/>
    <w:rsid w:val="00DC3BD2"/>
    <w:rsid w:val="00F22182"/>
    <w:rsid w:val="00F94911"/>
    <w:rsid w:val="00F9735E"/>
    <w:rsid w:val="00FC30D8"/>
    <w:rsid w:val="00FD6096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A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75"/>
  </w:style>
  <w:style w:type="paragraph" w:styleId="Footer">
    <w:name w:val="footer"/>
    <w:basedOn w:val="Normal"/>
    <w:link w:val="FooterChar"/>
    <w:uiPriority w:val="99"/>
    <w:unhideWhenUsed/>
    <w:rsid w:val="0070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75"/>
  </w:style>
  <w:style w:type="character" w:styleId="Hyperlink">
    <w:name w:val="Hyperlink"/>
    <w:basedOn w:val="DefaultParagraphFont"/>
    <w:uiPriority w:val="99"/>
    <w:unhideWhenUsed/>
    <w:rsid w:val="001A34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4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75"/>
  </w:style>
  <w:style w:type="paragraph" w:styleId="Footer">
    <w:name w:val="footer"/>
    <w:basedOn w:val="Normal"/>
    <w:link w:val="FooterChar"/>
    <w:uiPriority w:val="99"/>
    <w:unhideWhenUsed/>
    <w:rsid w:val="00704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75"/>
  </w:style>
  <w:style w:type="character" w:styleId="Hyperlink">
    <w:name w:val="Hyperlink"/>
    <w:basedOn w:val="DefaultParagraphFont"/>
    <w:uiPriority w:val="99"/>
    <w:unhideWhenUsed/>
    <w:rsid w:val="001A34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4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norman@supportstaffordshir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7128F43A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Norman</dc:creator>
  <cp:lastModifiedBy>Louise Smith</cp:lastModifiedBy>
  <cp:revision>2</cp:revision>
  <dcterms:created xsi:type="dcterms:W3CDTF">2019-02-18T09:27:00Z</dcterms:created>
  <dcterms:modified xsi:type="dcterms:W3CDTF">2019-02-18T09:27:00Z</dcterms:modified>
</cp:coreProperties>
</file>