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2D" w:rsidRDefault="00B5642D" w:rsidP="001E7A7C"/>
    <w:p w:rsidR="00B5642D" w:rsidRDefault="00D3427D" w:rsidP="001E7A7C">
      <w:pPr>
        <w:rPr>
          <w:rFonts w:ascii="Century Gothic" w:hAnsi="Century Gothic"/>
          <w:color w:val="000080"/>
          <w:sz w:val="28"/>
          <w:szCs w:val="28"/>
        </w:rPr>
      </w:pPr>
      <w:r>
        <w:rPr>
          <w:rFonts w:ascii="Century Gothic" w:hAnsi="Century Gothic"/>
          <w:color w:val="000080"/>
          <w:sz w:val="28"/>
          <w:szCs w:val="28"/>
        </w:rPr>
        <w:drawing>
          <wp:inline distT="0" distB="0" distL="0" distR="0">
            <wp:extent cx="942975" cy="914400"/>
            <wp:effectExtent l="0" t="0" r="9525" b="0"/>
            <wp:docPr id="6" name="Picture 1" descr="springfield logo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field logo upd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000080"/>
          <w:sz w:val="28"/>
          <w:szCs w:val="28"/>
        </w:rPr>
        <w:t xml:space="preserve">    </w:t>
      </w:r>
      <w:r>
        <w:rPr>
          <w:rFonts w:ascii="Century Gothic" w:hAnsi="Century Gothic"/>
          <w:color w:val="000080"/>
          <w:sz w:val="28"/>
          <w:szCs w:val="28"/>
        </w:rPr>
        <w:tab/>
      </w:r>
      <w:r>
        <w:rPr>
          <w:rFonts w:ascii="Century Gothic" w:hAnsi="Century Gothic"/>
          <w:color w:val="000080"/>
          <w:sz w:val="28"/>
          <w:szCs w:val="28"/>
        </w:rPr>
        <w:tab/>
      </w:r>
      <w:r>
        <w:rPr>
          <w:rFonts w:ascii="Century Gothic" w:hAnsi="Century Gothic"/>
          <w:color w:val="000080"/>
          <w:sz w:val="28"/>
          <w:szCs w:val="28"/>
        </w:rPr>
        <w:tab/>
        <w:t xml:space="preserve">                                    </w:t>
      </w:r>
      <w:r>
        <w:rPr>
          <w:rFonts w:ascii="Georgia" w:hAnsi="Georgia"/>
          <w:color w:val="16A2DD"/>
          <w:kern w:val="36"/>
          <w:sz w:val="54"/>
          <w:szCs w:val="54"/>
        </w:rPr>
        <w:drawing>
          <wp:inline distT="0" distB="0" distL="0" distR="0">
            <wp:extent cx="2495550" cy="752475"/>
            <wp:effectExtent l="0" t="0" r="0" b="9525"/>
            <wp:docPr id="5" name="Picture 2" descr="meadows-school-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dows-school-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000080"/>
          <w:sz w:val="28"/>
          <w:szCs w:val="28"/>
        </w:rPr>
        <w:tab/>
      </w:r>
    </w:p>
    <w:p w:rsidR="00B5642D" w:rsidRDefault="00D3427D" w:rsidP="001E7A7C">
      <w:pPr>
        <w:jc w:val="right"/>
        <w:rPr>
          <w:rFonts w:ascii="Century Gothic" w:hAnsi="Century Gothic"/>
          <w:b/>
        </w:rPr>
      </w:pP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53340</wp:posOffset>
                </wp:positionV>
                <wp:extent cx="2724150" cy="1191895"/>
                <wp:effectExtent l="0" t="0" r="0" b="82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EBE" w:rsidRDefault="00CA3EBE">
                            <w:pPr>
                              <w:rPr>
                                <w:rFonts w:ascii="Century Gothic" w:hAnsi="Century Gothic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Springfield Road</w:t>
                            </w:r>
                          </w:p>
                          <w:p w:rsidR="00CA3EBE" w:rsidRDefault="00CA3EBE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Leek</w:t>
                            </w:r>
                          </w:p>
                          <w:p w:rsidR="00CA3EBE" w:rsidRDefault="00CA3EBE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Staffordshire</w:t>
                            </w:r>
                          </w:p>
                          <w:p w:rsidR="00CA3EBE" w:rsidRDefault="00CA3EBE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ST13 6LQ</w:t>
                            </w:r>
                          </w:p>
                          <w:p w:rsidR="00CA3EBE" w:rsidRDefault="00CA3EBE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Tel/fax:   01538 383558</w:t>
                            </w:r>
                          </w:p>
                          <w:p w:rsidR="00CA3EBE" w:rsidRDefault="00CA3EBE">
                            <w:pPr>
                              <w:rPr>
                                <w:rFonts w:ascii="Century Gothic" w:hAnsi="Century Gothic"/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Email: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office@springfield.staffs.sch.uk</w:t>
                              </w:r>
                            </w:hyperlink>
                          </w:p>
                          <w:p w:rsidR="00CA3EBE" w:rsidRDefault="009059D6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CA3EBE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www.springfieldspecialschool.org.uk</w:t>
                              </w:r>
                            </w:hyperlink>
                          </w:p>
                          <w:p w:rsidR="00CA3EBE" w:rsidRDefault="00CA3EBE"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Head of School: Diane Finney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4.2pt;width:214.5pt;height:93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fIgg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" stroked="f">
                <v:textbox>
                  <w:txbxContent>
                    <w:p w:rsidR="00CA3EBE" w:rsidRDefault="00CA3EBE">
                      <w:pPr>
                        <w:rPr>
                          <w:rFonts w:ascii="Century Gothic" w:hAnsi="Century Gothic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Springfield Road</w:t>
                      </w:r>
                    </w:p>
                    <w:p w:rsidR="00CA3EBE" w:rsidRDefault="00CA3EBE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Leek</w:t>
                      </w:r>
                    </w:p>
                    <w:p w:rsidR="00CA3EBE" w:rsidRDefault="00CA3EBE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Staffordshire</w:t>
                      </w:r>
                    </w:p>
                    <w:p w:rsidR="00CA3EBE" w:rsidRDefault="00CA3EBE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ST13 6LQ</w:t>
                      </w:r>
                    </w:p>
                    <w:p w:rsidR="00CA3EBE" w:rsidRDefault="00CA3EBE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Tel/fax:   01538 383558</w:t>
                      </w:r>
                    </w:p>
                    <w:p w:rsidR="00CA3EBE" w:rsidRDefault="00CA3EBE">
                      <w:pPr>
                        <w:rPr>
                          <w:rFonts w:ascii="Century Gothic" w:hAnsi="Century Gothic"/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Email:</w:t>
                      </w:r>
                      <w:hyperlink r:id="rId12" w:history="1">
                        <w:r>
                          <w:rPr>
                            <w:rStyle w:val="Hyperlink"/>
                            <w:rFonts w:ascii="Century Gothic" w:hAnsi="Century Gothic"/>
                            <w:b/>
                            <w:color w:val="auto"/>
                            <w:sz w:val="16"/>
                            <w:szCs w:val="16"/>
                            <w:u w:val="none"/>
                          </w:rPr>
                          <w:t>office@springfield.staffs.sch.uk</w:t>
                        </w:r>
                      </w:hyperlink>
                    </w:p>
                    <w:p w:rsidR="00CA3EBE" w:rsidRDefault="009059D6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hyperlink r:id="rId13" w:history="1">
                        <w:r w:rsidR="00CA3EBE">
                          <w:rPr>
                            <w:rStyle w:val="Hyperlink"/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www.springfieldspecialschool.org.uk</w:t>
                        </w:r>
                      </w:hyperlink>
                    </w:p>
                    <w:p w:rsidR="00CA3EBE" w:rsidRDefault="00CA3EBE"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Head of School: Diane Finney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3990340</wp:posOffset>
                </wp:positionH>
                <wp:positionV relativeFrom="paragraph">
                  <wp:posOffset>48895</wp:posOffset>
                </wp:positionV>
                <wp:extent cx="2658110" cy="1087755"/>
                <wp:effectExtent l="0" t="381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EBE" w:rsidRDefault="00CA3EBE">
                            <w:pPr>
                              <w:rPr>
                                <w:rFonts w:ascii="Century Gothic" w:hAnsi="Century Gothic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Springfield Road</w:t>
                            </w:r>
                          </w:p>
                          <w:p w:rsidR="00CA3EBE" w:rsidRDefault="00CA3EBE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Leek</w:t>
                            </w:r>
                          </w:p>
                          <w:p w:rsidR="00CA3EBE" w:rsidRDefault="00CA3EBE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Staffordshire</w:t>
                            </w:r>
                          </w:p>
                          <w:p w:rsidR="00CA3EBE" w:rsidRDefault="00CA3EBE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ST13 6EU</w:t>
                            </w:r>
                          </w:p>
                          <w:p w:rsidR="00CA3EBE" w:rsidRDefault="00CA3EBE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Tel/fax:   01538 225060/01538 384458</w:t>
                            </w:r>
                          </w:p>
                          <w:p w:rsidR="00CA3EBE" w:rsidRDefault="00CA3EBE">
                            <w:pPr>
                              <w:rPr>
                                <w:rFonts w:ascii="Century Gothic" w:hAnsi="Century Gothic"/>
                                <w:color w:val="9999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Email:office@themeadows.manorhall.academy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999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A3EBE" w:rsidRDefault="009059D6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hyperlink r:id="rId14" w:history="1">
                              <w:r w:rsidR="00CA3EBE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6"/>
                                  <w:szCs w:val="16"/>
                                </w:rPr>
                                <w:t>www.themeadows.staffs.sch.uk</w:t>
                              </w:r>
                            </w:hyperlink>
                          </w:p>
                          <w:p w:rsidR="00CA3EBE" w:rsidRDefault="00CA3EBE">
                            <w: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Head of School: Joan Wright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4.2pt;margin-top:3.85pt;width:209.3pt;height:85.6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" stroked="f">
                <v:textbox style="mso-fit-shape-to-text:t">
                  <w:txbxContent>
                    <w:p w:rsidR="00CA3EBE" w:rsidRDefault="00CA3EBE">
                      <w:pPr>
                        <w:rPr>
                          <w:rFonts w:ascii="Century Gothic" w:hAnsi="Century Gothic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Springfield Road</w:t>
                      </w:r>
                    </w:p>
                    <w:p w:rsidR="00CA3EBE" w:rsidRDefault="00CA3EBE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Leek</w:t>
                      </w:r>
                    </w:p>
                    <w:p w:rsidR="00CA3EBE" w:rsidRDefault="00CA3EBE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Staffordshire</w:t>
                      </w:r>
                    </w:p>
                    <w:p w:rsidR="00CA3EBE" w:rsidRDefault="00CA3EBE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ST13 6EU</w:t>
                      </w:r>
                    </w:p>
                    <w:p w:rsidR="00CA3EBE" w:rsidRDefault="00CA3EBE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Tel/fax:   01538 225060/01538 384458</w:t>
                      </w:r>
                    </w:p>
                    <w:p w:rsidR="00CA3EBE" w:rsidRDefault="00CA3EBE">
                      <w:pPr>
                        <w:rPr>
                          <w:rFonts w:ascii="Century Gothic" w:hAnsi="Century Gothic"/>
                          <w:color w:val="999999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Email:office@themeadows.manorhall.academy</w:t>
                      </w:r>
                      <w:r>
                        <w:rPr>
                          <w:rFonts w:ascii="Century Gothic" w:hAnsi="Century Gothic"/>
                          <w:b/>
                          <w:color w:val="99999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A3EBE" w:rsidRDefault="009059D6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hyperlink r:id="rId15" w:history="1">
                        <w:r w:rsidR="00CA3EBE">
                          <w:rPr>
                            <w:rStyle w:val="Hyperlink"/>
                            <w:rFonts w:ascii="Century Gothic" w:hAnsi="Century Gothic"/>
                            <w:b/>
                            <w:sz w:val="16"/>
                            <w:szCs w:val="16"/>
                          </w:rPr>
                          <w:t>www.themeadows.staffs.sch.uk</w:t>
                        </w:r>
                      </w:hyperlink>
                    </w:p>
                    <w:p w:rsidR="00CA3EBE" w:rsidRDefault="00CA3EBE">
                      <w: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Head of School: Joan Wright</w:t>
                      </w:r>
                    </w:p>
                  </w:txbxContent>
                </v:textbox>
              </v:shape>
            </w:pict>
          </mc:Fallback>
        </mc:AlternateContent>
      </w:r>
    </w:p>
    <w:p w:rsidR="00B5642D" w:rsidRDefault="00B5642D" w:rsidP="001E7A7C">
      <w:pPr>
        <w:jc w:val="right"/>
        <w:rPr>
          <w:rFonts w:ascii="Century Gothic" w:hAnsi="Century Gothic"/>
          <w:b/>
        </w:rPr>
      </w:pPr>
    </w:p>
    <w:p w:rsidR="00B5642D" w:rsidRDefault="00B5642D" w:rsidP="001E7A7C">
      <w:pPr>
        <w:jc w:val="right"/>
        <w:rPr>
          <w:rFonts w:ascii="Century Gothic" w:hAnsi="Century Gothic"/>
          <w:b/>
        </w:rPr>
      </w:pPr>
    </w:p>
    <w:p w:rsidR="00B5642D" w:rsidRDefault="00B5642D" w:rsidP="001E7A7C">
      <w:pPr>
        <w:rPr>
          <w:rFonts w:ascii="Century Gothic" w:hAnsi="Century Gothic"/>
          <w:b/>
        </w:rPr>
      </w:pPr>
    </w:p>
    <w:p w:rsidR="00B5642D" w:rsidRDefault="00B5642D" w:rsidP="001E7A7C">
      <w:pPr>
        <w:rPr>
          <w:rFonts w:ascii="Century Gothic" w:hAnsi="Century Gothic"/>
          <w:b/>
        </w:rPr>
      </w:pPr>
    </w:p>
    <w:p w:rsidR="00B5642D" w:rsidRDefault="00B5642D" w:rsidP="001E7A7C">
      <w:pPr>
        <w:rPr>
          <w:rFonts w:ascii="Century Gothic" w:hAnsi="Century Gothic"/>
          <w:b/>
        </w:rPr>
      </w:pPr>
    </w:p>
    <w:p w:rsidR="00AA5CD7" w:rsidRDefault="00AA5CD7" w:rsidP="001E7A7C">
      <w:pPr>
        <w:rPr>
          <w:rFonts w:ascii="Century Gothic" w:hAnsi="Century Gothic"/>
          <w:b/>
          <w:sz w:val="20"/>
          <w:szCs w:val="20"/>
        </w:rPr>
      </w:pPr>
    </w:p>
    <w:p w:rsidR="00566695" w:rsidRPr="00CA3EBE" w:rsidRDefault="00566695" w:rsidP="001E7A7C">
      <w:pPr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sz w:val="20"/>
          <w:szCs w:val="20"/>
        </w:rPr>
        <w:t>Dear Parents / Carers</w:t>
      </w:r>
    </w:p>
    <w:p w:rsidR="00566695" w:rsidRPr="00CA3EBE" w:rsidRDefault="00566695" w:rsidP="001E7A7C">
      <w:pPr>
        <w:jc w:val="center"/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b/>
          <w:sz w:val="20"/>
          <w:szCs w:val="20"/>
          <w:u w:val="single"/>
        </w:rPr>
        <w:t>School Uniform Ordering</w:t>
      </w:r>
    </w:p>
    <w:p w:rsidR="009059D6" w:rsidRDefault="009059D6" w:rsidP="001E7A7C">
      <w:pPr>
        <w:rPr>
          <w:rFonts w:ascii="Comic Sans MS" w:hAnsi="Comic Sans MS"/>
          <w:sz w:val="20"/>
          <w:szCs w:val="20"/>
        </w:rPr>
      </w:pPr>
    </w:p>
    <w:p w:rsidR="00566695" w:rsidRPr="00CA3EBE" w:rsidRDefault="001E7A7C" w:rsidP="001E7A7C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CA3EBE">
        <w:rPr>
          <w:rFonts w:ascii="Comic Sans MS" w:hAnsi="Comic Sans MS"/>
          <w:sz w:val="20"/>
          <w:szCs w:val="20"/>
        </w:rPr>
        <w:t>School uniform is available to order at the following link :</w:t>
      </w:r>
    </w:p>
    <w:p w:rsidR="00566695" w:rsidRPr="00CA3EBE" w:rsidRDefault="009059D6" w:rsidP="001E7A7C">
      <w:pPr>
        <w:rPr>
          <w:rFonts w:ascii="Comic Sans MS" w:hAnsi="Comic Sans MS"/>
          <w:sz w:val="20"/>
          <w:szCs w:val="20"/>
        </w:rPr>
      </w:pPr>
      <w:hyperlink r:id="rId16" w:tgtFrame="_blank" w:history="1">
        <w:r w:rsidR="00566695" w:rsidRPr="00CA3EBE">
          <w:rPr>
            <w:rStyle w:val="Hyperlink"/>
            <w:rFonts w:ascii="Comic Sans MS" w:hAnsi="Comic Sans MS"/>
            <w:sz w:val="20"/>
            <w:szCs w:val="20"/>
          </w:rPr>
          <w:t>https://www.schooltrendsonline.com/uniform/TheMeadowsSchoolST136EU</w:t>
        </w:r>
      </w:hyperlink>
    </w:p>
    <w:p w:rsidR="00566695" w:rsidRPr="00CA3EBE" w:rsidRDefault="00566695" w:rsidP="001E7A7C">
      <w:pPr>
        <w:rPr>
          <w:rFonts w:ascii="Comic Sans MS" w:hAnsi="Comic Sans MS"/>
          <w:sz w:val="20"/>
          <w:szCs w:val="20"/>
        </w:rPr>
      </w:pPr>
    </w:p>
    <w:p w:rsidR="00566695" w:rsidRPr="00CA3EBE" w:rsidRDefault="00566695" w:rsidP="001E7A7C">
      <w:pPr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sz w:val="20"/>
          <w:szCs w:val="20"/>
        </w:rPr>
        <w:t xml:space="preserve">Or alternatively visit </w:t>
      </w:r>
      <w:hyperlink r:id="rId17" w:history="1">
        <w:r w:rsidRPr="00CA3EBE">
          <w:rPr>
            <w:rStyle w:val="Hyperlink"/>
            <w:rFonts w:ascii="Comic Sans MS" w:hAnsi="Comic Sans MS"/>
            <w:sz w:val="20"/>
            <w:szCs w:val="20"/>
          </w:rPr>
          <w:t>www.schooltrendsonline.com</w:t>
        </w:r>
      </w:hyperlink>
      <w:r w:rsidRPr="00CA3EBE">
        <w:rPr>
          <w:rFonts w:ascii="Comic Sans MS" w:hAnsi="Comic Sans MS"/>
          <w:sz w:val="20"/>
          <w:szCs w:val="20"/>
        </w:rPr>
        <w:t xml:space="preserve"> and select Find My School and follow the ordering instructions.</w:t>
      </w:r>
    </w:p>
    <w:p w:rsidR="00566695" w:rsidRPr="00CA3EBE" w:rsidRDefault="00566695" w:rsidP="001E7A7C">
      <w:pPr>
        <w:rPr>
          <w:rFonts w:ascii="Comic Sans MS" w:hAnsi="Comic Sans MS"/>
          <w:sz w:val="20"/>
          <w:szCs w:val="20"/>
        </w:rPr>
      </w:pPr>
    </w:p>
    <w:p w:rsidR="00566695" w:rsidRPr="00CA3EBE" w:rsidRDefault="00566695" w:rsidP="001E7A7C">
      <w:pPr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sz w:val="20"/>
          <w:szCs w:val="20"/>
        </w:rPr>
        <w:t>You can either pay online or if you prefer, you can order online and send a cheque to the address below</w:t>
      </w:r>
    </w:p>
    <w:p w:rsidR="00566695" w:rsidRPr="00CA3EBE" w:rsidRDefault="00566695" w:rsidP="001E7A7C">
      <w:pPr>
        <w:rPr>
          <w:rFonts w:ascii="Comic Sans MS" w:hAnsi="Comic Sans MS"/>
          <w:sz w:val="20"/>
          <w:szCs w:val="20"/>
        </w:rPr>
      </w:pPr>
    </w:p>
    <w:p w:rsidR="00566695" w:rsidRPr="00CA3EBE" w:rsidRDefault="00566695" w:rsidP="001E7A7C">
      <w:pPr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sz w:val="20"/>
          <w:szCs w:val="20"/>
        </w:rPr>
        <w:t>School Trends</w:t>
      </w:r>
    </w:p>
    <w:p w:rsidR="00FA18A1" w:rsidRPr="00CA3EBE" w:rsidRDefault="00FA18A1" w:rsidP="001E7A7C">
      <w:pPr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sz w:val="20"/>
          <w:szCs w:val="20"/>
        </w:rPr>
        <w:t>9 Holbrook Enterprise Park</w:t>
      </w:r>
    </w:p>
    <w:p w:rsidR="00566695" w:rsidRPr="00CA3EBE" w:rsidRDefault="00FA18A1" w:rsidP="001E7A7C">
      <w:pPr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sz w:val="20"/>
          <w:szCs w:val="20"/>
        </w:rPr>
        <w:t>Enterprise Way</w:t>
      </w:r>
    </w:p>
    <w:p w:rsidR="00FA18A1" w:rsidRPr="00CA3EBE" w:rsidRDefault="00FA18A1" w:rsidP="001E7A7C">
      <w:pPr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sz w:val="20"/>
          <w:szCs w:val="20"/>
        </w:rPr>
        <w:t>SHEFFIELD</w:t>
      </w:r>
    </w:p>
    <w:p w:rsidR="00FA18A1" w:rsidRPr="00CA3EBE" w:rsidRDefault="00FA18A1" w:rsidP="001E7A7C">
      <w:pPr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sz w:val="20"/>
          <w:szCs w:val="20"/>
        </w:rPr>
        <w:t>S20 3GL</w:t>
      </w:r>
    </w:p>
    <w:p w:rsidR="00FA18A1" w:rsidRPr="00CA3EBE" w:rsidRDefault="00FA18A1" w:rsidP="001E7A7C">
      <w:pPr>
        <w:rPr>
          <w:rFonts w:ascii="Comic Sans MS" w:hAnsi="Comic Sans MS"/>
          <w:sz w:val="20"/>
          <w:szCs w:val="20"/>
        </w:rPr>
      </w:pPr>
    </w:p>
    <w:p w:rsidR="001E7A7C" w:rsidRPr="00CA3EBE" w:rsidRDefault="00566695" w:rsidP="001E7A7C">
      <w:pPr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sz w:val="20"/>
          <w:szCs w:val="20"/>
        </w:rPr>
        <w:t>There are no minimum order quantities and your uniform will be delivered di</w:t>
      </w:r>
      <w:r w:rsidR="001E7A7C" w:rsidRPr="00CA3EBE">
        <w:rPr>
          <w:rFonts w:ascii="Comic Sans MS" w:hAnsi="Comic Sans MS"/>
          <w:sz w:val="20"/>
          <w:szCs w:val="20"/>
        </w:rPr>
        <w:t xml:space="preserve">rectly to your chosen address. </w:t>
      </w:r>
    </w:p>
    <w:p w:rsidR="001E7A7C" w:rsidRPr="00CA3EBE" w:rsidRDefault="001E7A7C" w:rsidP="001E7A7C">
      <w:pPr>
        <w:rPr>
          <w:rFonts w:ascii="Comic Sans MS" w:hAnsi="Comic Sans MS"/>
          <w:sz w:val="20"/>
          <w:szCs w:val="20"/>
        </w:rPr>
      </w:pPr>
    </w:p>
    <w:p w:rsidR="00566695" w:rsidRPr="00CA3EBE" w:rsidRDefault="001E7A7C" w:rsidP="001E7A7C">
      <w:pPr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sz w:val="20"/>
          <w:szCs w:val="20"/>
        </w:rPr>
        <w:t>School uniform comprises of:</w:t>
      </w:r>
    </w:p>
    <w:p w:rsidR="001E7A7C" w:rsidRPr="00CA3EBE" w:rsidRDefault="001E7A7C" w:rsidP="001E7A7C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sz w:val="20"/>
          <w:szCs w:val="20"/>
        </w:rPr>
        <w:t>Embroidered blue polo shirt and jumper available from School Trends.</w:t>
      </w:r>
    </w:p>
    <w:p w:rsidR="001E7A7C" w:rsidRDefault="001E7A7C" w:rsidP="001E7A7C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sz w:val="20"/>
          <w:szCs w:val="20"/>
        </w:rPr>
        <w:t>Black or grey skirt or trousers available from School Trends and many other stores such as supermarkets and clothes stores.</w:t>
      </w:r>
    </w:p>
    <w:p w:rsidR="00CA3EBE" w:rsidRDefault="00CA3EBE" w:rsidP="001E7A7C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Black school shoes.</w:t>
      </w:r>
    </w:p>
    <w:p w:rsidR="00CA3EBE" w:rsidRDefault="00CA3EBE" w:rsidP="00CA3EBE">
      <w:pPr>
        <w:rPr>
          <w:rFonts w:ascii="Comic Sans MS" w:hAnsi="Comic Sans MS"/>
          <w:sz w:val="20"/>
          <w:szCs w:val="20"/>
        </w:rPr>
      </w:pPr>
    </w:p>
    <w:p w:rsidR="0086262D" w:rsidRDefault="0086262D" w:rsidP="00CA3E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Other optional items such as embroidered blazers and hoodies are also available but are not required.</w:t>
      </w:r>
    </w:p>
    <w:p w:rsidR="0086262D" w:rsidRDefault="0086262D" w:rsidP="00CA3EBE">
      <w:pPr>
        <w:rPr>
          <w:rFonts w:ascii="Comic Sans MS" w:hAnsi="Comic Sans MS"/>
          <w:sz w:val="20"/>
          <w:szCs w:val="20"/>
        </w:rPr>
      </w:pPr>
    </w:p>
    <w:p w:rsidR="00CA3EBE" w:rsidRPr="00CA3EBE" w:rsidRDefault="00CA3EBE" w:rsidP="00CA3EB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in our sixth form do not follow the above uniform, and instead wear their own clothes.</w:t>
      </w:r>
    </w:p>
    <w:p w:rsidR="001E7A7C" w:rsidRPr="00CA3EBE" w:rsidRDefault="001E7A7C" w:rsidP="001E7A7C">
      <w:pPr>
        <w:rPr>
          <w:rFonts w:ascii="Comic Sans MS" w:hAnsi="Comic Sans MS"/>
          <w:sz w:val="20"/>
          <w:szCs w:val="20"/>
        </w:rPr>
      </w:pPr>
    </w:p>
    <w:p w:rsidR="00566695" w:rsidRPr="00CA3EBE" w:rsidRDefault="001E7A7C" w:rsidP="001E7A7C">
      <w:pPr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sz w:val="20"/>
          <w:szCs w:val="20"/>
        </w:rPr>
        <w:t xml:space="preserve">If you </w:t>
      </w:r>
      <w:r w:rsidR="00566695" w:rsidRPr="00CA3EBE">
        <w:rPr>
          <w:rFonts w:ascii="Comic Sans MS" w:hAnsi="Comic Sans MS"/>
          <w:sz w:val="20"/>
          <w:szCs w:val="20"/>
        </w:rPr>
        <w:t>experience any problems</w:t>
      </w:r>
      <w:r w:rsidR="00CA3EBE" w:rsidRPr="00CA3EBE">
        <w:rPr>
          <w:rFonts w:ascii="Comic Sans MS" w:hAnsi="Comic Sans MS"/>
          <w:sz w:val="20"/>
          <w:szCs w:val="20"/>
        </w:rPr>
        <w:t xml:space="preserve"> or have any queries</w:t>
      </w:r>
      <w:r w:rsidR="00566695" w:rsidRPr="00CA3EBE">
        <w:rPr>
          <w:rFonts w:ascii="Comic Sans MS" w:hAnsi="Comic Sans MS"/>
          <w:sz w:val="20"/>
          <w:szCs w:val="20"/>
        </w:rPr>
        <w:t xml:space="preserve">, please </w:t>
      </w:r>
      <w:r w:rsidRPr="00CA3EBE">
        <w:rPr>
          <w:rFonts w:ascii="Comic Sans MS" w:hAnsi="Comic Sans MS"/>
          <w:sz w:val="20"/>
          <w:szCs w:val="20"/>
        </w:rPr>
        <w:t>contact the school office.</w:t>
      </w:r>
    </w:p>
    <w:p w:rsidR="00566695" w:rsidRPr="00CA3EBE" w:rsidRDefault="00566695" w:rsidP="001E7A7C">
      <w:pPr>
        <w:rPr>
          <w:rFonts w:ascii="Comic Sans MS" w:hAnsi="Comic Sans MS"/>
          <w:sz w:val="20"/>
          <w:szCs w:val="20"/>
        </w:rPr>
      </w:pPr>
    </w:p>
    <w:p w:rsidR="00566695" w:rsidRPr="00CA3EBE" w:rsidRDefault="00566695" w:rsidP="001E7A7C">
      <w:pPr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sz w:val="20"/>
          <w:szCs w:val="20"/>
        </w:rPr>
        <w:t>Yours sincerely</w:t>
      </w:r>
    </w:p>
    <w:p w:rsidR="00566695" w:rsidRPr="00CA3EBE" w:rsidRDefault="00566695" w:rsidP="001E7A7C">
      <w:pPr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A6C3570" wp14:editId="144ACFE6">
            <wp:simplePos x="0" y="0"/>
            <wp:positionH relativeFrom="column">
              <wp:posOffset>3175</wp:posOffset>
            </wp:positionH>
            <wp:positionV relativeFrom="paragraph">
              <wp:posOffset>32385</wp:posOffset>
            </wp:positionV>
            <wp:extent cx="1033929" cy="265840"/>
            <wp:effectExtent l="0" t="0" r="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9" t="17085" r="8282" b="37917"/>
                    <a:stretch/>
                  </pic:blipFill>
                  <pic:spPr bwMode="auto">
                    <a:xfrm>
                      <a:off x="0" y="0"/>
                      <a:ext cx="1033929" cy="26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695" w:rsidRPr="00CA3EBE" w:rsidRDefault="00566695" w:rsidP="001E7A7C">
      <w:pPr>
        <w:rPr>
          <w:rFonts w:ascii="Comic Sans MS" w:hAnsi="Comic Sans MS"/>
          <w:sz w:val="20"/>
          <w:szCs w:val="20"/>
        </w:rPr>
      </w:pPr>
    </w:p>
    <w:p w:rsidR="00566695" w:rsidRPr="00CA3EBE" w:rsidRDefault="00566695" w:rsidP="001E7A7C">
      <w:pPr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sz w:val="20"/>
          <w:szCs w:val="20"/>
        </w:rPr>
        <w:t>Mr C Best</w:t>
      </w:r>
    </w:p>
    <w:p w:rsidR="00B5642D" w:rsidRPr="00CA3EBE" w:rsidRDefault="00566695" w:rsidP="001E7A7C">
      <w:pPr>
        <w:rPr>
          <w:rFonts w:ascii="Comic Sans MS" w:hAnsi="Comic Sans MS"/>
          <w:sz w:val="20"/>
          <w:szCs w:val="20"/>
        </w:rPr>
      </w:pPr>
      <w:r w:rsidRPr="00CA3EBE">
        <w:rPr>
          <w:rFonts w:ascii="Comic Sans MS" w:hAnsi="Comic Sans MS"/>
          <w:sz w:val="20"/>
          <w:szCs w:val="20"/>
        </w:rPr>
        <w:t>Executive Head Teacher</w:t>
      </w:r>
    </w:p>
    <w:sectPr w:rsidR="00B5642D" w:rsidRPr="00CA3EBE" w:rsidSect="00D3427D">
      <w:footerReference w:type="default" r:id="rId19"/>
      <w:pgSz w:w="11906" w:h="16838"/>
      <w:pgMar w:top="284" w:right="720" w:bottom="720" w:left="720" w:header="709" w:footer="2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BE" w:rsidRDefault="00CA3EBE">
      <w:r>
        <w:separator/>
      </w:r>
    </w:p>
  </w:endnote>
  <w:endnote w:type="continuationSeparator" w:id="0">
    <w:p w:rsidR="00CA3EBE" w:rsidRDefault="00CA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BE" w:rsidRDefault="00CA3EBE">
    <w:pPr>
      <w:pStyle w:val="Footer"/>
    </w:pPr>
    <w:r>
      <w:drawing>
        <wp:anchor distT="0" distB="0" distL="114300" distR="114300" simplePos="0" relativeHeight="251656192" behindDoc="1" locked="0" layoutInCell="1" allowOverlap="1" wp14:anchorId="241297BA" wp14:editId="78538C9D">
          <wp:simplePos x="0" y="0"/>
          <wp:positionH relativeFrom="column">
            <wp:posOffset>5400675</wp:posOffset>
          </wp:positionH>
          <wp:positionV relativeFrom="paragraph">
            <wp:posOffset>195580</wp:posOffset>
          </wp:positionV>
          <wp:extent cx="1438275" cy="7143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56" b="28354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 wp14:anchorId="680A5030" wp14:editId="6EB3204B">
              <wp:simplePos x="0" y="0"/>
              <wp:positionH relativeFrom="column">
                <wp:posOffset>1114425</wp:posOffset>
              </wp:positionH>
              <wp:positionV relativeFrom="paragraph">
                <wp:posOffset>1033780</wp:posOffset>
              </wp:positionV>
              <wp:extent cx="4086225" cy="34290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3EBE" w:rsidRDefault="00CA3EBE" w:rsidP="00D3427D">
                          <w:pPr>
                            <w:jc w:val="center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Company Number: 09461655</w:t>
                          </w:r>
                        </w:p>
                        <w:p w:rsidR="00CA3EBE" w:rsidRDefault="00CA3EBE" w:rsidP="00D3427D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Registered Office: </w:t>
                          </w:r>
                          <w:r>
                            <w:rPr>
                              <w:sz w:val="14"/>
                              <w:szCs w:val="14"/>
                            </w:rPr>
                            <w:t>Loxley Hall School</w:t>
                          </w: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sz w:val="14"/>
                              <w:szCs w:val="14"/>
                            </w:rPr>
                            <w:t>Stafford Road,  Uttoxeter, Staffordshire, ST14 8RS</w:t>
                          </w:r>
                        </w:p>
                        <w:p w:rsidR="00CA3EBE" w:rsidRDefault="00CA3EBE" w:rsidP="00D342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A503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7.75pt;margin-top:81.4pt;width:321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" strokecolor="white">
              <v:textbox>
                <w:txbxContent>
                  <w:p w:rsidR="00CA3EBE" w:rsidRDefault="00CA3EBE" w:rsidP="00D3427D">
                    <w:pPr>
                      <w:jc w:val="center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Company Number: 09461655</w:t>
                    </w:r>
                  </w:p>
                  <w:p w:rsidR="00CA3EBE" w:rsidRDefault="00CA3EBE" w:rsidP="00D3427D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Registered Office: </w:t>
                    </w:r>
                    <w:r>
                      <w:rPr>
                        <w:sz w:val="14"/>
                        <w:szCs w:val="14"/>
                      </w:rPr>
                      <w:t>Loxley Hall School</w:t>
                    </w:r>
                    <w:r>
                      <w:rPr>
                        <w:b/>
                        <w:bCs/>
                        <w:sz w:val="14"/>
                        <w:szCs w:val="14"/>
                      </w:rPr>
                      <w:t xml:space="preserve">, </w:t>
                    </w:r>
                    <w:r>
                      <w:rPr>
                        <w:sz w:val="14"/>
                        <w:szCs w:val="14"/>
                      </w:rPr>
                      <w:t>Stafford Road,  Uttoxeter, Staffordshire, ST14 8RS</w:t>
                    </w:r>
                  </w:p>
                  <w:p w:rsidR="00CA3EBE" w:rsidRDefault="00CA3EBE" w:rsidP="00D3427D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1312" behindDoc="1" locked="0" layoutInCell="1" allowOverlap="1" wp14:anchorId="68EADBCC" wp14:editId="14FF195F">
          <wp:simplePos x="0" y="0"/>
          <wp:positionH relativeFrom="column">
            <wp:posOffset>5400674</wp:posOffset>
          </wp:positionH>
          <wp:positionV relativeFrom="paragraph">
            <wp:posOffset>1024255</wp:posOffset>
          </wp:positionV>
          <wp:extent cx="1439985" cy="352425"/>
          <wp:effectExtent l="0" t="0" r="825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174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197D1972" wp14:editId="6F45EC46">
              <wp:simplePos x="0" y="0"/>
              <wp:positionH relativeFrom="column">
                <wp:posOffset>-295910</wp:posOffset>
              </wp:positionH>
              <wp:positionV relativeFrom="paragraph">
                <wp:posOffset>445135</wp:posOffset>
              </wp:positionV>
              <wp:extent cx="3870325" cy="528955"/>
              <wp:effectExtent l="0" t="635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0325" cy="528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EBE" w:rsidRDefault="00CA3EBE">
                          <w:pPr>
                            <w:pStyle w:val="Heading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Christopher Best</w:t>
                          </w:r>
                        </w:p>
                        <w:p w:rsidR="00CA3EBE" w:rsidRDefault="00CA3EBE">
                          <w:pPr>
                            <w:pStyle w:val="Heading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Executive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Headteacher</w:t>
                          </w:r>
                          <w:proofErr w:type="spellEnd"/>
                        </w:p>
                        <w:p w:rsidR="00CA3EBE" w:rsidRDefault="00CA3EBE">
                          <w:pPr>
                            <w:pStyle w:val="Heading1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Partnership of Springfield School and The Meadows School</w:t>
                          </w:r>
                        </w:p>
                        <w:p w:rsidR="00CA3EBE" w:rsidRDefault="00CA3E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D1972" id="_x0000_s1029" type="#_x0000_t202" style="position:absolute;margin-left:-23.3pt;margin-top:35.05pt;width:304.75pt;height:4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iuhQIAABY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" stroked="f">
              <v:textbox>
                <w:txbxContent>
                  <w:p w:rsidR="00CA3EBE" w:rsidRDefault="00CA3EBE">
                    <w:pPr>
                      <w:pStyle w:val="Heading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Christopher Best</w:t>
                    </w:r>
                  </w:p>
                  <w:p w:rsidR="00CA3EBE" w:rsidRDefault="00CA3EBE">
                    <w:pPr>
                      <w:pStyle w:val="Heading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Executive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Headteacher</w:t>
                    </w:r>
                    <w:proofErr w:type="spellEnd"/>
                  </w:p>
                  <w:p w:rsidR="00CA3EBE" w:rsidRDefault="00CA3EBE">
                    <w:pPr>
                      <w:pStyle w:val="Heading1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Partnership of Springfield School and The Meadows School</w:t>
                    </w:r>
                  </w:p>
                  <w:p w:rsidR="00CA3EBE" w:rsidRDefault="00CA3EBE"/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240" behindDoc="1" locked="0" layoutInCell="1" allowOverlap="1" wp14:anchorId="68862CAB" wp14:editId="7E6C840B">
          <wp:simplePos x="0" y="0"/>
          <wp:positionH relativeFrom="column">
            <wp:posOffset>1117600</wp:posOffset>
          </wp:positionH>
          <wp:positionV relativeFrom="paragraph">
            <wp:posOffset>1482090</wp:posOffset>
          </wp:positionV>
          <wp:extent cx="1033780" cy="266065"/>
          <wp:effectExtent l="0" t="0" r="0" b="63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70" t="17085" r="8282" b="37917"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BE" w:rsidRDefault="00CA3EBE">
      <w:r>
        <w:separator/>
      </w:r>
    </w:p>
  </w:footnote>
  <w:footnote w:type="continuationSeparator" w:id="0">
    <w:p w:rsidR="00CA3EBE" w:rsidRDefault="00CA3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605C"/>
    <w:multiLevelType w:val="hybridMultilevel"/>
    <w:tmpl w:val="C5A4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0540"/>
    <w:multiLevelType w:val="hybridMultilevel"/>
    <w:tmpl w:val="0E4CD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10BAD"/>
    <w:multiLevelType w:val="hybridMultilevel"/>
    <w:tmpl w:val="C074A918"/>
    <w:lvl w:ilvl="0" w:tplc="72D2733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15144"/>
    <w:multiLevelType w:val="hybridMultilevel"/>
    <w:tmpl w:val="D038A882"/>
    <w:lvl w:ilvl="0" w:tplc="97D8E99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043AF"/>
    <w:multiLevelType w:val="hybridMultilevel"/>
    <w:tmpl w:val="95F2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FB"/>
    <w:rsid w:val="001B159C"/>
    <w:rsid w:val="001E7A7C"/>
    <w:rsid w:val="002B415A"/>
    <w:rsid w:val="00336B09"/>
    <w:rsid w:val="0045215B"/>
    <w:rsid w:val="00566695"/>
    <w:rsid w:val="0086262D"/>
    <w:rsid w:val="009059D6"/>
    <w:rsid w:val="00AA5CD7"/>
    <w:rsid w:val="00B5642D"/>
    <w:rsid w:val="00C148FB"/>
    <w:rsid w:val="00CA3EBE"/>
    <w:rsid w:val="00D3427D"/>
    <w:rsid w:val="00DD4895"/>
    <w:rsid w:val="00F23D42"/>
    <w:rsid w:val="00FA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E3859A5"/>
  <w15:docId w15:val="{17C35002-8A2E-4B9F-9AE2-74479BC6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Century Gothic" w:hAnsi="Century Gothic"/>
      <w:b/>
      <w:bCs/>
      <w:noProof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Calibri" w:hAnsi="Times New Roman"/>
      <w:noProof w:val="0"/>
    </w:rPr>
  </w:style>
  <w:style w:type="character" w:customStyle="1" w:styleId="Heading1Char">
    <w:name w:val="Heading 1 Char"/>
    <w:link w:val="Heading1"/>
    <w:rPr>
      <w:rFonts w:ascii="Century Gothic" w:hAnsi="Century Gothic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rFonts w:ascii="Trebuchet MS" w:hAnsi="Trebuchet MS"/>
      <w:noProof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rFonts w:ascii="Trebuchet MS" w:hAnsi="Trebuchet MS"/>
      <w:noProof/>
      <w:sz w:val="24"/>
      <w:szCs w:val="24"/>
    </w:rPr>
  </w:style>
  <w:style w:type="paragraph" w:styleId="NoSpacing">
    <w:name w:val="No Spacing"/>
    <w:uiPriority w:val="1"/>
    <w:qFormat/>
    <w:rsid w:val="00C148FB"/>
    <w:rPr>
      <w:rFonts w:ascii="Trebuchet MS" w:hAnsi="Trebuchet MS"/>
      <w:noProof/>
      <w:sz w:val="24"/>
      <w:szCs w:val="24"/>
    </w:rPr>
  </w:style>
  <w:style w:type="paragraph" w:styleId="ListParagraph">
    <w:name w:val="List Paragraph"/>
    <w:basedOn w:val="Normal"/>
    <w:uiPriority w:val="34"/>
    <w:qFormat/>
    <w:rsid w:val="001E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meadows.staffs.sch.uk/" TargetMode="External"/><Relationship Id="rId13" Type="http://schemas.openxmlformats.org/officeDocument/2006/relationships/hyperlink" Target="http://www.springfieldspecialschool.org.uk" TargetMode="External"/><Relationship Id="rId18" Type="http://schemas.openxmlformats.org/officeDocument/2006/relationships/image" Target="media/image3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office@springfield.staffs.sch.uk" TargetMode="External"/><Relationship Id="rId17" Type="http://schemas.openxmlformats.org/officeDocument/2006/relationships/hyperlink" Target="http://www.schooltrendsonlin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hooltrendsonline.com/uniform/TheMeadowsSchoolST136E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ringfieldspecialschool.org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meadows.staffs.sch.uk" TargetMode="External"/><Relationship Id="rId10" Type="http://schemas.openxmlformats.org/officeDocument/2006/relationships/hyperlink" Target="mailto:office@springfield.staffs.sch.u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themeadows.staffs.sch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26C23EF0</Template>
  <TotalTime>26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1361</CharactersWithSpaces>
  <SharedDoc>false</SharedDoc>
  <HLinks>
    <vt:vector size="24" baseType="variant">
      <vt:variant>
        <vt:i4>4325460</vt:i4>
      </vt:variant>
      <vt:variant>
        <vt:i4>6</vt:i4>
      </vt:variant>
      <vt:variant>
        <vt:i4>0</vt:i4>
      </vt:variant>
      <vt:variant>
        <vt:i4>5</vt:i4>
      </vt:variant>
      <vt:variant>
        <vt:lpwstr>http://www.themeadows.staffs.sch.uk/</vt:lpwstr>
      </vt:variant>
      <vt:variant>
        <vt:lpwstr/>
      </vt:variant>
      <vt:variant>
        <vt:i4>3932197</vt:i4>
      </vt:variant>
      <vt:variant>
        <vt:i4>3</vt:i4>
      </vt:variant>
      <vt:variant>
        <vt:i4>0</vt:i4>
      </vt:variant>
      <vt:variant>
        <vt:i4>5</vt:i4>
      </vt:variant>
      <vt:variant>
        <vt:lpwstr>http://www.springfieldspecialschool.org.uk/</vt:lpwstr>
      </vt:variant>
      <vt:variant>
        <vt:lpwstr/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mailto:office@springfield.staffs.sch.uk</vt:lpwstr>
      </vt:variant>
      <vt:variant>
        <vt:lpwstr/>
      </vt:variant>
      <vt:variant>
        <vt:i4>4325389</vt:i4>
      </vt:variant>
      <vt:variant>
        <vt:i4>2215</vt:i4>
      </vt:variant>
      <vt:variant>
        <vt:i4>1026</vt:i4>
      </vt:variant>
      <vt:variant>
        <vt:i4>4</vt:i4>
      </vt:variant>
      <vt:variant>
        <vt:lpwstr>http://themeadows.staffs.sch.uk/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Williams</dc:creator>
  <cp:lastModifiedBy>M Kelsey</cp:lastModifiedBy>
  <cp:revision>7</cp:revision>
  <cp:lastPrinted>2021-05-06T10:58:00Z</cp:lastPrinted>
  <dcterms:created xsi:type="dcterms:W3CDTF">2019-05-08T11:43:00Z</dcterms:created>
  <dcterms:modified xsi:type="dcterms:W3CDTF">2021-05-06T10:58:00Z</dcterms:modified>
</cp:coreProperties>
</file>