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C" w:rsidRDefault="00313B6C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313B6C">
        <w:rPr>
          <w:rFonts w:eastAsia="Times New Roman" w:cstheme="minorHAnsi"/>
          <w:noProof/>
          <w:color w:val="2F5496" w:themeColor="accent5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-316663</wp:posOffset>
            </wp:positionH>
            <wp:positionV relativeFrom="paragraph">
              <wp:posOffset>189</wp:posOffset>
            </wp:positionV>
            <wp:extent cx="1084984" cy="1059255"/>
            <wp:effectExtent l="0" t="0" r="1270" b="7620"/>
            <wp:wrapTight wrapText="bothSides">
              <wp:wrapPolygon edited="0">
                <wp:start x="0" y="0"/>
                <wp:lineTo x="0" y="21367"/>
                <wp:lineTo x="21246" y="21367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84" cy="10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5E" w:rsidRDefault="002F5F5E" w:rsidP="00313B6C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313B6C" w:rsidRPr="00313B6C" w:rsidRDefault="00E94F75" w:rsidP="00313B6C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313B6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The </w:t>
      </w: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Mental Health Support Team</w:t>
      </w:r>
      <w:r w:rsidR="00101A49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(MHST)</w:t>
      </w:r>
      <w:r w:rsidR="009D30E2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is </w:t>
      </w: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providing a virtual drop in serv</w:t>
      </w:r>
      <w:r w:rsidR="00101A49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ice for all pupils and parents/</w:t>
      </w: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carers on</w:t>
      </w:r>
      <w:r w:rsidR="009554E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:</w:t>
      </w:r>
    </w:p>
    <w:p w:rsidR="00313B6C" w:rsidRDefault="00313B6C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313B6C" w:rsidRPr="009D30E2" w:rsidRDefault="00901241" w:rsidP="00101A49">
      <w:pPr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en-GB"/>
        </w:rPr>
      </w:pPr>
      <w:r w:rsidRPr="009D30E2">
        <w:rPr>
          <w:rFonts w:eastAsia="Times New Roman" w:cstheme="minorHAnsi"/>
          <w:b/>
          <w:color w:val="002060"/>
          <w:sz w:val="36"/>
          <w:szCs w:val="36"/>
          <w:lang w:eastAsia="en-GB"/>
        </w:rPr>
        <w:t xml:space="preserve">Date: </w:t>
      </w:r>
      <w:r w:rsidR="009D30E2" w:rsidRPr="009D30E2">
        <w:rPr>
          <w:rFonts w:eastAsia="Times New Roman" w:cstheme="minorHAnsi"/>
          <w:b/>
          <w:color w:val="002060"/>
          <w:sz w:val="36"/>
          <w:szCs w:val="36"/>
          <w:lang w:eastAsia="en-GB"/>
        </w:rPr>
        <w:t xml:space="preserve">Tuesday </w:t>
      </w:r>
      <w:r w:rsidR="00A6515F">
        <w:rPr>
          <w:rFonts w:eastAsia="Times New Roman" w:cstheme="minorHAnsi"/>
          <w:b/>
          <w:color w:val="002060"/>
          <w:sz w:val="36"/>
          <w:szCs w:val="36"/>
          <w:lang w:eastAsia="en-GB"/>
        </w:rPr>
        <w:t>7</w:t>
      </w:r>
      <w:r w:rsidR="00A6515F" w:rsidRPr="00A6515F">
        <w:rPr>
          <w:rFonts w:eastAsia="Times New Roman" w:cstheme="minorHAnsi"/>
          <w:b/>
          <w:color w:val="002060"/>
          <w:sz w:val="36"/>
          <w:szCs w:val="36"/>
          <w:vertAlign w:val="superscript"/>
          <w:lang w:eastAsia="en-GB"/>
        </w:rPr>
        <w:t>th</w:t>
      </w:r>
      <w:r w:rsidR="00A6515F">
        <w:rPr>
          <w:rFonts w:eastAsia="Times New Roman" w:cstheme="minorHAnsi"/>
          <w:b/>
          <w:color w:val="002060"/>
          <w:sz w:val="36"/>
          <w:szCs w:val="36"/>
          <w:lang w:eastAsia="en-GB"/>
        </w:rPr>
        <w:t xml:space="preserve"> July</w:t>
      </w:r>
    </w:p>
    <w:p w:rsidR="009554EC" w:rsidRPr="009D30E2" w:rsidRDefault="006703DE" w:rsidP="00101A49">
      <w:pPr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en-GB"/>
        </w:rPr>
      </w:pPr>
      <w:r w:rsidRPr="009D30E2">
        <w:rPr>
          <w:rFonts w:eastAsia="Times New Roman" w:cstheme="minorHAnsi"/>
          <w:b/>
          <w:color w:val="002060"/>
          <w:sz w:val="36"/>
          <w:szCs w:val="36"/>
          <w:lang w:eastAsia="en-GB"/>
        </w:rPr>
        <w:t>9am - 5</w:t>
      </w:r>
      <w:r w:rsidR="009554EC" w:rsidRPr="009D30E2">
        <w:rPr>
          <w:rFonts w:eastAsia="Times New Roman" w:cstheme="minorHAnsi"/>
          <w:b/>
          <w:color w:val="002060"/>
          <w:sz w:val="36"/>
          <w:szCs w:val="36"/>
          <w:lang w:eastAsia="en-GB"/>
        </w:rPr>
        <w:t>pm</w:t>
      </w:r>
    </w:p>
    <w:p w:rsidR="00E94F75" w:rsidRPr="00E94F75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3D2A66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Please text your name</w:t>
      </w:r>
      <w:r w:rsidRPr="00313B6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</w:t>
      </w:r>
      <w:r w:rsidRPr="00A86DB1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to</w:t>
      </w:r>
      <w:r w:rsidRPr="00A86DB1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</w:t>
      </w:r>
      <w:r w:rsidR="00A6515F">
        <w:rPr>
          <w:b/>
          <w:color w:val="002060"/>
          <w:sz w:val="28"/>
          <w:u w:val="single"/>
          <w:lang w:eastAsia="en-GB"/>
        </w:rPr>
        <w:t>07813401563</w:t>
      </w:r>
      <w:r w:rsid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</w:t>
      </w:r>
      <w:r w:rsidRPr="00313B6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and state</w:t>
      </w: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whether you are a pupil/ parent or carer and your school </w:t>
      </w:r>
      <w:r w:rsidR="00101A49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name.  A </w:t>
      </w:r>
      <w:r w:rsidR="006703D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practitioner</w:t>
      </w:r>
      <w:r w:rsidR="00101A49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will contact you to </w:t>
      </w:r>
      <w:r w:rsidR="009554E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take some details, </w:t>
      </w:r>
      <w:r w:rsidR="00101A49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explain the process and arrange a convenient time </w:t>
      </w:r>
      <w:r w:rsidR="006703D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slot for your drop in session. </w:t>
      </w:r>
    </w:p>
    <w:p w:rsidR="009554EC" w:rsidRDefault="009D30E2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NB: This will</w:t>
      </w:r>
      <w:r w:rsidR="006703DE" w:rsidRPr="006703D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be done during office hours (Mon-Fri)</w:t>
      </w:r>
      <w:r w:rsidR="006703D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prior to the above date.</w:t>
      </w:r>
    </w:p>
    <w:p w:rsidR="00E94F75" w:rsidRPr="009554EC" w:rsidRDefault="009554EC" w:rsidP="00E94F75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</w:pPr>
      <w:r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>*</w:t>
      </w:r>
      <w:r w:rsidR="00E94F75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>Please note this contact number is only available</w:t>
      </w:r>
      <w:r w:rsidR="00471395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for this purpose</w:t>
      </w:r>
      <w:r w:rsidR="00E94F75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and </w:t>
      </w:r>
      <w:r w:rsidR="00101A49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is </w:t>
      </w:r>
      <w:r w:rsidR="00E94F75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>not</w:t>
      </w:r>
      <w:r w:rsidR="00471395"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to</w:t>
      </w:r>
      <w:r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 xml:space="preserve"> be used in an emergency.</w:t>
      </w:r>
      <w:r w:rsidRPr="009554EC">
        <w:rPr>
          <w:rFonts w:eastAsia="Times New Roman" w:cstheme="minorHAnsi"/>
          <w:b/>
          <w:color w:val="2F5496" w:themeColor="accent5" w:themeShade="BF"/>
          <w:sz w:val="32"/>
          <w:szCs w:val="32"/>
          <w:lang w:eastAsia="en-GB"/>
        </w:rPr>
        <w:t>*</w:t>
      </w:r>
    </w:p>
    <w:p w:rsidR="00E94F75" w:rsidRPr="00E94F75" w:rsidRDefault="003D2A66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>
        <w:rPr>
          <w:rFonts w:eastAsia="Times New Roman" w:cstheme="minorHAnsi"/>
          <w:noProof/>
          <w:color w:val="4472C4" w:themeColor="accent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CCF89" wp14:editId="5512BC18">
                <wp:simplePos x="0" y="0"/>
                <wp:positionH relativeFrom="column">
                  <wp:posOffset>2153285</wp:posOffset>
                </wp:positionH>
                <wp:positionV relativeFrom="paragraph">
                  <wp:posOffset>154940</wp:posOffset>
                </wp:positionV>
                <wp:extent cx="3948430" cy="3428365"/>
                <wp:effectExtent l="19050" t="19050" r="33020" b="457835"/>
                <wp:wrapSquare wrapText="bothSides"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34283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Worry Management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13B6C"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 xml:space="preserve">Low Mood 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Exam Stress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Difficulties with emotions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13B6C"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 xml:space="preserve">Anxiety 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Panic Management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Coping strategies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Sleep</w:t>
                            </w:r>
                          </w:p>
                          <w:p w:rsid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Behavioural difficulties</w:t>
                            </w:r>
                          </w:p>
                          <w:p w:rsidR="00313B6C" w:rsidRPr="00313B6C" w:rsidRDefault="00313B6C" w:rsidP="00313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13B6C"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 xml:space="preserve">Problem Solving </w:t>
                            </w:r>
                          </w:p>
                          <w:p w:rsidR="00313B6C" w:rsidRPr="00E94F75" w:rsidRDefault="00313B6C" w:rsidP="00313B6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94F75">
                              <w:rPr>
                                <w:rFonts w:eastAsia="Times New Roman" w:cstheme="minorHAnsi"/>
                                <w:color w:val="2F5496" w:themeColor="accent5" w:themeShade="BF"/>
                                <w:sz w:val="32"/>
                                <w:szCs w:val="32"/>
                                <w:lang w:eastAsia="en-GB"/>
                              </w:rPr>
                              <w:t>​</w:t>
                            </w:r>
                          </w:p>
                          <w:p w:rsidR="00313B6C" w:rsidRDefault="00313B6C" w:rsidP="0031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69.55pt;margin-top:12.2pt;width:310.9pt;height:26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" adj="6300,24300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Worry Management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 w:rsidRPr="00313B6C"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 xml:space="preserve">Low Mood 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Exam Stress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Difficulties with emotions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 w:rsidRPr="00313B6C"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 xml:space="preserve">Anxiety 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Panic Management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Coping strategies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Sleep</w:t>
                      </w:r>
                    </w:p>
                    <w:p w:rsid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Behavioural difficulties</w:t>
                      </w:r>
                    </w:p>
                    <w:p w:rsidR="00313B6C" w:rsidRPr="00313B6C" w:rsidRDefault="00313B6C" w:rsidP="00313B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 w:rsidRPr="00313B6C"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 xml:space="preserve">Problem Solving </w:t>
                      </w:r>
                    </w:p>
                    <w:p w:rsidR="00313B6C" w:rsidRPr="00E94F75" w:rsidRDefault="00313B6C" w:rsidP="00313B6C">
                      <w:pPr>
                        <w:spacing w:after="0" w:line="240" w:lineRule="auto"/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</w:pPr>
                      <w:r w:rsidRPr="00E94F75">
                        <w:rPr>
                          <w:rFonts w:eastAsia="Times New Roman" w:cstheme="minorHAnsi"/>
                          <w:color w:val="2F5496" w:themeColor="accent5" w:themeShade="BF"/>
                          <w:sz w:val="32"/>
                          <w:szCs w:val="32"/>
                          <w:lang w:eastAsia="en-GB"/>
                        </w:rPr>
                        <w:t>​</w:t>
                      </w:r>
                    </w:p>
                    <w:p w:rsidR="00313B6C" w:rsidRDefault="00313B6C" w:rsidP="00313B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F75" w:rsidRPr="00E94F75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​</w:t>
      </w: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313B6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We</w:t>
      </w: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ca</w:t>
      </w:r>
      <w:r w:rsidRPr="00313B6C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n provide advice and support on: </w:t>
      </w: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E94F75" w:rsidRPr="00E94F75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​</w:t>
      </w: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E94F75" w:rsidRPr="00313B6C" w:rsidRDefault="00E94F75" w:rsidP="00E94F75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</w:p>
    <w:p w:rsidR="00E94F75" w:rsidRPr="006703DE" w:rsidRDefault="00101A49" w:rsidP="006703DE">
      <w:pPr>
        <w:spacing w:after="0" w:line="240" w:lineRule="auto"/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</w:pPr>
      <w:r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Complete self or parental referrals into the MHST or</w:t>
      </w:r>
      <w:r w:rsidR="00E94F75"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support signposting to</w:t>
      </w:r>
      <w:r w:rsidR="002F5F5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 xml:space="preserve"> </w:t>
      </w:r>
      <w:r w:rsidR="00E94F75" w:rsidRPr="00E94F75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any other relevant services</w:t>
      </w:r>
      <w:r w:rsidR="002F5F5E">
        <w:rPr>
          <w:rFonts w:eastAsia="Times New Roman" w:cstheme="minorHAnsi"/>
          <w:color w:val="2F5496" w:themeColor="accent5" w:themeShade="BF"/>
          <w:sz w:val="32"/>
          <w:szCs w:val="32"/>
          <w:lang w:eastAsia="en-GB"/>
        </w:rPr>
        <w:t>.</w:t>
      </w:r>
    </w:p>
    <w:sectPr w:rsidR="00E94F75" w:rsidRPr="006703DE" w:rsidSect="003D2A66">
      <w:headerReference w:type="default" r:id="rId9"/>
      <w:footerReference w:type="default" r:id="rId10"/>
      <w:pgSz w:w="11906" w:h="16838"/>
      <w:pgMar w:top="1440" w:right="1440" w:bottom="1440" w:left="1440" w:header="708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66" w:rsidRDefault="00754566" w:rsidP="00313B6C">
      <w:pPr>
        <w:spacing w:after="0" w:line="240" w:lineRule="auto"/>
      </w:pPr>
      <w:r>
        <w:separator/>
      </w:r>
    </w:p>
  </w:endnote>
  <w:endnote w:type="continuationSeparator" w:id="0">
    <w:p w:rsidR="00754566" w:rsidRDefault="00754566" w:rsidP="0031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49" w:rsidRDefault="00101A49" w:rsidP="00C5368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CF8D6B" wp14:editId="65712BF8">
          <wp:extent cx="616528" cy="608344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" cy="60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3686">
      <w:rPr>
        <w:b/>
        <w:sz w:val="16"/>
        <w:szCs w:val="16"/>
      </w:rPr>
      <w:t>*</w:t>
    </w:r>
    <w:r w:rsidR="00C53686" w:rsidRPr="00C53686">
      <w:rPr>
        <w:b/>
        <w:sz w:val="16"/>
        <w:szCs w:val="16"/>
      </w:rPr>
      <w:t xml:space="preserve">Please note </w:t>
    </w:r>
    <w:r w:rsidR="003D2A66" w:rsidRPr="00C53686">
      <w:rPr>
        <w:b/>
        <w:sz w:val="16"/>
        <w:szCs w:val="16"/>
      </w:rPr>
      <w:t>service is only available to schools within the Trailblazer Project.</w:t>
    </w:r>
    <w:r w:rsidR="003D2A66">
      <w:rPr>
        <w:sz w:val="16"/>
        <w:szCs w:val="16"/>
      </w:rPr>
      <w:t xml:space="preserve">                </w:t>
    </w:r>
    <w:r w:rsidR="003D2A66">
      <w:rPr>
        <w:noProof/>
        <w:lang w:eastAsia="en-GB"/>
      </w:rPr>
      <w:drawing>
        <wp:inline distT="0" distB="0" distL="0" distR="0" wp14:anchorId="5A29E618" wp14:editId="146D1B4F">
          <wp:extent cx="856195" cy="57496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8" cy="57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A66">
      <w:rPr>
        <w:b/>
        <w:sz w:val="16"/>
        <w:szCs w:val="16"/>
      </w:rPr>
      <w:t xml:space="preserve">                                       </w:t>
    </w:r>
    <w:r w:rsidR="003D2A66" w:rsidRPr="003D2A66">
      <w:rPr>
        <w:b/>
        <w:sz w:val="16"/>
        <w:szCs w:val="16"/>
      </w:rPr>
      <w:t xml:space="preserve"> </w:t>
    </w:r>
    <w:r w:rsidR="003D2A66">
      <w:rPr>
        <w:b/>
        <w:sz w:val="16"/>
        <w:szCs w:val="16"/>
      </w:rPr>
      <w:t xml:space="preserve">For </w:t>
    </w:r>
    <w:r w:rsidR="003D2A66" w:rsidRPr="003D2A66">
      <w:rPr>
        <w:b/>
        <w:sz w:val="16"/>
        <w:szCs w:val="16"/>
      </w:rPr>
      <w:t>non- Trailblazer schools please visit www.combinedwellbeing.org.uk</w:t>
    </w:r>
    <w:r w:rsidR="003D2A66">
      <w:rPr>
        <w:sz w:val="16"/>
        <w:szCs w:val="16"/>
      </w:rPr>
      <w:t xml:space="preserve">  </w:t>
    </w:r>
    <w:r w:rsidR="00C53686" w:rsidRPr="00C53686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66" w:rsidRDefault="00754566" w:rsidP="00313B6C">
      <w:pPr>
        <w:spacing w:after="0" w:line="240" w:lineRule="auto"/>
      </w:pPr>
      <w:r>
        <w:separator/>
      </w:r>
    </w:p>
  </w:footnote>
  <w:footnote w:type="continuationSeparator" w:id="0">
    <w:p w:rsidR="00754566" w:rsidRDefault="00754566" w:rsidP="0031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B1" w:rsidRDefault="00A86DB1">
    <w:pPr>
      <w:pStyle w:val="Header"/>
    </w:pPr>
  </w:p>
  <w:p w:rsidR="00A86DB1" w:rsidRDefault="00A86DB1">
    <w:pPr>
      <w:pStyle w:val="Header"/>
    </w:pPr>
  </w:p>
  <w:p w:rsidR="00313B6C" w:rsidRDefault="00313B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EAF583" wp14:editId="40D970F7">
          <wp:simplePos x="0" y="0"/>
          <wp:positionH relativeFrom="margin">
            <wp:posOffset>905510</wp:posOffset>
          </wp:positionH>
          <wp:positionV relativeFrom="margin">
            <wp:posOffset>-597535</wp:posOffset>
          </wp:positionV>
          <wp:extent cx="5382895" cy="47942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HT one lin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89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248"/>
    <w:multiLevelType w:val="hybridMultilevel"/>
    <w:tmpl w:val="7B3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5"/>
    <w:rsid w:val="00101A49"/>
    <w:rsid w:val="00226688"/>
    <w:rsid w:val="002F5F5E"/>
    <w:rsid w:val="00313B6C"/>
    <w:rsid w:val="003337CB"/>
    <w:rsid w:val="00341D63"/>
    <w:rsid w:val="003D2A66"/>
    <w:rsid w:val="0040696C"/>
    <w:rsid w:val="00471395"/>
    <w:rsid w:val="004821A7"/>
    <w:rsid w:val="00490961"/>
    <w:rsid w:val="006703DE"/>
    <w:rsid w:val="00705525"/>
    <w:rsid w:val="00734EF3"/>
    <w:rsid w:val="00754566"/>
    <w:rsid w:val="00901241"/>
    <w:rsid w:val="009554EC"/>
    <w:rsid w:val="009D30E2"/>
    <w:rsid w:val="00A06A5F"/>
    <w:rsid w:val="00A6515F"/>
    <w:rsid w:val="00A86DB1"/>
    <w:rsid w:val="00BC3B46"/>
    <w:rsid w:val="00BD0879"/>
    <w:rsid w:val="00C53686"/>
    <w:rsid w:val="00E46A93"/>
    <w:rsid w:val="00E94F75"/>
    <w:rsid w:val="00E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6C"/>
  </w:style>
  <w:style w:type="paragraph" w:styleId="Footer">
    <w:name w:val="footer"/>
    <w:basedOn w:val="Normal"/>
    <w:link w:val="FooterChar"/>
    <w:uiPriority w:val="99"/>
    <w:unhideWhenUsed/>
    <w:rsid w:val="0031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6C"/>
  </w:style>
  <w:style w:type="paragraph" w:styleId="ListParagraph">
    <w:name w:val="List Paragraph"/>
    <w:basedOn w:val="Normal"/>
    <w:uiPriority w:val="34"/>
    <w:qFormat/>
    <w:rsid w:val="0031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6C"/>
  </w:style>
  <w:style w:type="paragraph" w:styleId="Footer">
    <w:name w:val="footer"/>
    <w:basedOn w:val="Normal"/>
    <w:link w:val="FooterChar"/>
    <w:uiPriority w:val="99"/>
    <w:unhideWhenUsed/>
    <w:rsid w:val="0031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6C"/>
  </w:style>
  <w:style w:type="paragraph" w:styleId="ListParagraph">
    <w:name w:val="List Paragraph"/>
    <w:basedOn w:val="Normal"/>
    <w:uiPriority w:val="34"/>
    <w:qFormat/>
    <w:rsid w:val="0031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5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9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32FACB53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Alexandra (RLY) NSCHT</dc:creator>
  <cp:lastModifiedBy>Hughes Alexandra (RLY) NSCHT</cp:lastModifiedBy>
  <cp:revision>2</cp:revision>
  <dcterms:created xsi:type="dcterms:W3CDTF">2020-06-24T08:49:00Z</dcterms:created>
  <dcterms:modified xsi:type="dcterms:W3CDTF">2020-06-24T08:49:00Z</dcterms:modified>
</cp:coreProperties>
</file>