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5E" w:rsidRDefault="004B1080"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85725</wp:posOffset>
            </wp:positionV>
            <wp:extent cx="2032635" cy="657225"/>
            <wp:effectExtent l="0" t="0" r="5715" b="9525"/>
            <wp:wrapNone/>
            <wp:docPr id="7" name="Picture 41"/>
            <wp:cNvGraphicFramePr/>
            <a:graphic xmlns:a="http://schemas.openxmlformats.org/drawingml/2006/main">
              <a:graphicData uri="http://schemas.openxmlformats.org/drawingml/2006/picture">
                <pic:pic xmlns:pic="http://schemas.openxmlformats.org/drawingml/2006/picture">
                  <pic:nvPicPr>
                    <pic:cNvPr id="7" name="Picture 4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32635"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552BB">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1" w:name="Text1"/>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1"/>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6508AB">
              <w:rPr>
                <w:sz w:val="24"/>
              </w:rPr>
            </w:r>
            <w:r w:rsidR="006508AB">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8B" w:rsidRDefault="00352D8B">
      <w:r>
        <w:separator/>
      </w:r>
    </w:p>
  </w:endnote>
  <w:endnote w:type="continuationSeparator" w:id="0">
    <w:p w:rsidR="00352D8B" w:rsidRDefault="0035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7E" w:rsidRDefault="0070557E">
    <w:pPr>
      <w:pStyle w:val="Footer"/>
    </w:pPr>
    <w:r>
      <w:t>**Confidential**</w:t>
    </w:r>
    <w:r>
      <w:tab/>
    </w:r>
    <w:r>
      <w:tab/>
      <w:t xml:space="preserve">                  </w:t>
    </w:r>
    <w:r w:rsidR="00155B68">
      <w:t xml:space="preserve">        </w:t>
    </w:r>
    <w:r w:rsidR="004B1080">
      <w:t xml:space="preserve"> Manor Hall</w:t>
    </w:r>
    <w:r w:rsidR="00155B68">
      <w:t xml:space="preserve"> </w:t>
    </w:r>
    <w:r w:rsidR="00B5598F">
      <w:t>Academy</w:t>
    </w:r>
    <w:r w:rsidR="00F068A4">
      <w:t xml:space="preserve"> Trust</w:t>
    </w:r>
    <w:r w:rsidR="00B5598F">
      <w:t xml:space="preserve"> V1.0 (</w:t>
    </w:r>
    <w:r w:rsidR="001F4210">
      <w:t>01</w:t>
    </w:r>
    <w:r>
      <w:t>/</w:t>
    </w:r>
    <w:r w:rsidR="001F4210">
      <w:t>01</w:t>
    </w:r>
    <w:r>
      <w:t>/201</w:t>
    </w:r>
    <w:r w:rsidR="00FE5AFE">
      <w:t>4</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8B" w:rsidRDefault="00352D8B">
      <w:r>
        <w:separator/>
      </w:r>
    </w:p>
  </w:footnote>
  <w:footnote w:type="continuationSeparator" w:id="0">
    <w:p w:rsidR="00352D8B" w:rsidRDefault="00352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E"/>
    <w:rsid w:val="0005089C"/>
    <w:rsid w:val="000C734D"/>
    <w:rsid w:val="00155B68"/>
    <w:rsid w:val="0017685B"/>
    <w:rsid w:val="001F4210"/>
    <w:rsid w:val="002D5C20"/>
    <w:rsid w:val="00352D8B"/>
    <w:rsid w:val="003855F3"/>
    <w:rsid w:val="00433EAB"/>
    <w:rsid w:val="004552BB"/>
    <w:rsid w:val="0049445E"/>
    <w:rsid w:val="004B1080"/>
    <w:rsid w:val="005315EF"/>
    <w:rsid w:val="00542BFA"/>
    <w:rsid w:val="005B4F4E"/>
    <w:rsid w:val="006508AB"/>
    <w:rsid w:val="006810DC"/>
    <w:rsid w:val="0070557E"/>
    <w:rsid w:val="00753462"/>
    <w:rsid w:val="008A7F64"/>
    <w:rsid w:val="009420AA"/>
    <w:rsid w:val="009546D1"/>
    <w:rsid w:val="009626FD"/>
    <w:rsid w:val="009854AF"/>
    <w:rsid w:val="00996638"/>
    <w:rsid w:val="00A21DF9"/>
    <w:rsid w:val="00AC0AB8"/>
    <w:rsid w:val="00B07202"/>
    <w:rsid w:val="00B31EE4"/>
    <w:rsid w:val="00B5598F"/>
    <w:rsid w:val="00B90AFB"/>
    <w:rsid w:val="00C41088"/>
    <w:rsid w:val="00C94406"/>
    <w:rsid w:val="00CB1173"/>
    <w:rsid w:val="00D26EC2"/>
    <w:rsid w:val="00DD496A"/>
    <w:rsid w:val="00E045AC"/>
    <w:rsid w:val="00E3384A"/>
    <w:rsid w:val="00EB0D60"/>
    <w:rsid w:val="00F068A4"/>
    <w:rsid w:val="00F60F5B"/>
    <w:rsid w:val="00F67864"/>
    <w:rsid w:val="00F70DF0"/>
    <w:rsid w:val="00F821A5"/>
    <w:rsid w:val="00FC0D0C"/>
    <w:rsid w:val="00FE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4B1080"/>
    <w:rPr>
      <w:rFonts w:ascii="Tahoma" w:hAnsi="Tahoma" w:cs="Tahoma"/>
      <w:sz w:val="16"/>
      <w:szCs w:val="16"/>
    </w:rPr>
  </w:style>
  <w:style w:type="character" w:customStyle="1" w:styleId="BalloonTextChar">
    <w:name w:val="Balloon Text Char"/>
    <w:basedOn w:val="DefaultParagraphFont"/>
    <w:link w:val="BalloonText"/>
    <w:rsid w:val="004B1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4B1080"/>
    <w:rPr>
      <w:rFonts w:ascii="Tahoma" w:hAnsi="Tahoma" w:cs="Tahoma"/>
      <w:sz w:val="16"/>
      <w:szCs w:val="16"/>
    </w:rPr>
  </w:style>
  <w:style w:type="character" w:customStyle="1" w:styleId="BalloonTextChar">
    <w:name w:val="Balloon Text Char"/>
    <w:basedOn w:val="DefaultParagraphFont"/>
    <w:link w:val="BalloonText"/>
    <w:rsid w:val="004B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163BA0DB</Template>
  <TotalTime>0</TotalTime>
  <Pages>2</Pages>
  <Words>478</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Louise Smith</cp:lastModifiedBy>
  <cp:revision>2</cp:revision>
  <dcterms:created xsi:type="dcterms:W3CDTF">2020-01-06T11:08:00Z</dcterms:created>
  <dcterms:modified xsi:type="dcterms:W3CDTF">2020-01-06T11:08:00Z</dcterms:modified>
</cp:coreProperties>
</file>