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4A2" w:rsidRPr="009427D6" w:rsidRDefault="009427D6" w:rsidP="009427D6">
      <w:pPr>
        <w:jc w:val="center"/>
        <w:rPr>
          <w:rFonts w:ascii="Comic Sans MS" w:hAnsi="Comic Sans MS"/>
          <w:sz w:val="36"/>
        </w:rPr>
      </w:pPr>
      <w:bookmarkStart w:id="0" w:name="_GoBack"/>
      <w:bookmarkEnd w:id="0"/>
      <w:r w:rsidRPr="009427D6">
        <w:rPr>
          <w:rFonts w:ascii="Comic Sans MS" w:hAnsi="Comic Sans MS"/>
          <w:sz w:val="36"/>
        </w:rPr>
        <w:t>Reigning Champions</w:t>
      </w:r>
    </w:p>
    <w:p w:rsidR="009427D6" w:rsidRDefault="009427D6" w:rsidP="009427D6">
      <w:pPr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On Wednesday 13</w:t>
      </w:r>
      <w:r w:rsidRPr="009427D6">
        <w:rPr>
          <w:rFonts w:ascii="Comic Sans MS" w:hAnsi="Comic Sans MS"/>
          <w:sz w:val="24"/>
          <w:vertAlign w:val="superscript"/>
        </w:rPr>
        <w:t>th</w:t>
      </w:r>
      <w:r>
        <w:rPr>
          <w:rFonts w:ascii="Comic Sans MS" w:hAnsi="Comic Sans MS"/>
          <w:sz w:val="24"/>
        </w:rPr>
        <w:t xml:space="preserve"> February 2019 class NG went to Watermill School to compete in the Lord’s </w:t>
      </w:r>
      <w:proofErr w:type="spellStart"/>
      <w:r>
        <w:rPr>
          <w:rFonts w:ascii="Comic Sans MS" w:hAnsi="Comic Sans MS"/>
          <w:sz w:val="24"/>
        </w:rPr>
        <w:t>Taverners</w:t>
      </w:r>
      <w:proofErr w:type="spellEnd"/>
      <w:r>
        <w:rPr>
          <w:rFonts w:ascii="Comic Sans MS" w:hAnsi="Comic Sans MS"/>
          <w:sz w:val="24"/>
        </w:rPr>
        <w:t xml:space="preserve"> Table Cricket Tournament. They had a fantastic day making friends and competing against students from other special schools across the county. </w:t>
      </w:r>
    </w:p>
    <w:p w:rsidR="009427D6" w:rsidRDefault="009427D6" w:rsidP="009427D6">
      <w:pPr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They competed against Watermill (who had three teams), Abbey Hill, Walton Hall, Horton Lodge, </w:t>
      </w:r>
      <w:proofErr w:type="spellStart"/>
      <w:r>
        <w:rPr>
          <w:rFonts w:ascii="Comic Sans MS" w:hAnsi="Comic Sans MS"/>
          <w:sz w:val="24"/>
        </w:rPr>
        <w:t>Me</w:t>
      </w:r>
      <w:r w:rsidR="00C91E19">
        <w:rPr>
          <w:rFonts w:ascii="Comic Sans MS" w:hAnsi="Comic Sans MS"/>
          <w:sz w:val="24"/>
        </w:rPr>
        <w:t>r</w:t>
      </w:r>
      <w:r>
        <w:rPr>
          <w:rFonts w:ascii="Comic Sans MS" w:hAnsi="Comic Sans MS"/>
          <w:sz w:val="24"/>
        </w:rPr>
        <w:t>ryfields</w:t>
      </w:r>
      <w:proofErr w:type="spellEnd"/>
      <w:r>
        <w:rPr>
          <w:rFonts w:ascii="Comic Sans MS" w:hAnsi="Comic Sans MS"/>
          <w:sz w:val="24"/>
        </w:rPr>
        <w:t>, The Coppice and Black Friars. Once again our school remained undefeated after a fun day of Table Cricket.</w:t>
      </w:r>
    </w:p>
    <w:p w:rsidR="009427D6" w:rsidRDefault="009427D6" w:rsidP="009427D6">
      <w:pPr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Students were presented with medals and a trophy by the coaches and umpires from Staffordshire Cricket in a presentation at the end of the day.</w:t>
      </w:r>
    </w:p>
    <w:p w:rsidR="00687A04" w:rsidRDefault="00687A04" w:rsidP="009427D6">
      <w:pPr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We have been lucky that we have been able to practice lots after receiving a table tennis table and table cricket set from our generous governor Mr Darryl Davies.</w:t>
      </w:r>
    </w:p>
    <w:p w:rsidR="00C91E19" w:rsidRDefault="00C91E19" w:rsidP="009427D6">
      <w:pPr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w:drawing>
          <wp:anchor distT="0" distB="0" distL="114300" distR="114300" simplePos="0" relativeHeight="251661312" behindDoc="0" locked="0" layoutInCell="1" allowOverlap="1" wp14:anchorId="375AFFE5" wp14:editId="3917D79F">
            <wp:simplePos x="0" y="0"/>
            <wp:positionH relativeFrom="column">
              <wp:posOffset>4387850</wp:posOffset>
            </wp:positionH>
            <wp:positionV relativeFrom="paragraph">
              <wp:posOffset>616585</wp:posOffset>
            </wp:positionV>
            <wp:extent cx="1645285" cy="2190115"/>
            <wp:effectExtent l="0" t="0" r="0" b="635"/>
            <wp:wrapSquare wrapText="bothSides"/>
            <wp:docPr id="4" name="Picture 4" descr="T:\Table Cricket 2019\IMG_69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:\Table Cricket 2019\IMG_696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285" cy="219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4"/>
          <w:lang w:eastAsia="en-GB"/>
        </w:rPr>
        <w:drawing>
          <wp:anchor distT="0" distB="0" distL="114300" distR="114300" simplePos="0" relativeHeight="251660288" behindDoc="0" locked="0" layoutInCell="1" allowOverlap="1" wp14:anchorId="12245B12" wp14:editId="17C68EA5">
            <wp:simplePos x="0" y="0"/>
            <wp:positionH relativeFrom="column">
              <wp:posOffset>-521970</wp:posOffset>
            </wp:positionH>
            <wp:positionV relativeFrom="paragraph">
              <wp:posOffset>520065</wp:posOffset>
            </wp:positionV>
            <wp:extent cx="1645285" cy="2189480"/>
            <wp:effectExtent l="0" t="0" r="0" b="1270"/>
            <wp:wrapSquare wrapText="bothSides"/>
            <wp:docPr id="3" name="Picture 3" descr="T:\Table Cricket 2019\IMG_69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:\Table Cricket 2019\IMG_696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285" cy="218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4"/>
          <w:lang w:eastAsia="en-GB"/>
        </w:rPr>
        <w:drawing>
          <wp:anchor distT="0" distB="0" distL="114300" distR="114300" simplePos="0" relativeHeight="251662336" behindDoc="0" locked="0" layoutInCell="1" allowOverlap="1" wp14:anchorId="60AC2205" wp14:editId="46A2118D">
            <wp:simplePos x="0" y="0"/>
            <wp:positionH relativeFrom="column">
              <wp:posOffset>1574800</wp:posOffset>
            </wp:positionH>
            <wp:positionV relativeFrom="paragraph">
              <wp:posOffset>458470</wp:posOffset>
            </wp:positionV>
            <wp:extent cx="2390775" cy="1796415"/>
            <wp:effectExtent l="0" t="0" r="9525" b="0"/>
            <wp:wrapSquare wrapText="bothSides"/>
            <wp:docPr id="5" name="Picture 5" descr="T:\Table Cricket 2019\IMG_69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:\Table Cricket 2019\IMG_696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79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27D6" w:rsidRPr="009427D6" w:rsidRDefault="00687A04" w:rsidP="009427D6">
      <w:pPr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w:drawing>
          <wp:anchor distT="0" distB="0" distL="114300" distR="114300" simplePos="0" relativeHeight="251658240" behindDoc="0" locked="0" layoutInCell="1" allowOverlap="1" wp14:anchorId="3B1CF8B6" wp14:editId="617E3ACD">
            <wp:simplePos x="0" y="0"/>
            <wp:positionH relativeFrom="column">
              <wp:posOffset>1871345</wp:posOffset>
            </wp:positionH>
            <wp:positionV relativeFrom="paragraph">
              <wp:posOffset>2831465</wp:posOffset>
            </wp:positionV>
            <wp:extent cx="2654935" cy="1994535"/>
            <wp:effectExtent l="76200" t="95250" r="69215" b="100965"/>
            <wp:wrapSquare wrapText="bothSides"/>
            <wp:docPr id="1" name="Picture 1" descr="T:\Table Cricket 2019\IMG_69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Table Cricket 2019\IMG_698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50695">
                      <a:off x="0" y="0"/>
                      <a:ext cx="2654935" cy="199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4"/>
          <w:lang w:eastAsia="en-GB"/>
        </w:rPr>
        <w:drawing>
          <wp:anchor distT="0" distB="0" distL="114300" distR="114300" simplePos="0" relativeHeight="251659264" behindDoc="0" locked="0" layoutInCell="1" allowOverlap="1" wp14:anchorId="536DE649" wp14:editId="3A2867A5">
            <wp:simplePos x="0" y="0"/>
            <wp:positionH relativeFrom="column">
              <wp:posOffset>-1233170</wp:posOffset>
            </wp:positionH>
            <wp:positionV relativeFrom="paragraph">
              <wp:posOffset>2807970</wp:posOffset>
            </wp:positionV>
            <wp:extent cx="2678430" cy="2012315"/>
            <wp:effectExtent l="76200" t="114300" r="83820" b="102235"/>
            <wp:wrapSquare wrapText="bothSides"/>
            <wp:docPr id="2" name="Picture 2" descr="T:\Table Cricket 2019\IMG_69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:\Table Cricket 2019\IMG_697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67407">
                      <a:off x="0" y="0"/>
                      <a:ext cx="2678430" cy="201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27D6">
        <w:rPr>
          <w:rFonts w:ascii="Comic Sans MS" w:hAnsi="Comic Sans MS"/>
          <w:sz w:val="24"/>
        </w:rPr>
        <w:t xml:space="preserve"> </w:t>
      </w:r>
    </w:p>
    <w:sectPr w:rsidR="009427D6" w:rsidRPr="009427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7D6"/>
    <w:rsid w:val="003F13C6"/>
    <w:rsid w:val="005B08F4"/>
    <w:rsid w:val="00687A04"/>
    <w:rsid w:val="009427D6"/>
    <w:rsid w:val="00BA092A"/>
    <w:rsid w:val="00C91E19"/>
    <w:rsid w:val="00CE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0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8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0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8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804BAD3D</Template>
  <TotalTime>0</TotalTime>
  <Pages>1</Pages>
  <Words>118</Words>
  <Characters>674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Meadows Special School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amy.chappell</dc:creator>
  <cp:lastModifiedBy>Louise Smith</cp:lastModifiedBy>
  <cp:revision>2</cp:revision>
  <dcterms:created xsi:type="dcterms:W3CDTF">2019-02-14T10:28:00Z</dcterms:created>
  <dcterms:modified xsi:type="dcterms:W3CDTF">2019-02-14T10:28:00Z</dcterms:modified>
</cp:coreProperties>
</file>